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EBFA6" w14:textId="77777777" w:rsidR="00F9476A" w:rsidRPr="00A26A36" w:rsidRDefault="0072310D" w:rsidP="00F9476A">
      <w:pPr>
        <w:pStyle w:val="Otsikko3"/>
        <w:rPr>
          <w:lang w:val="fi-FI"/>
        </w:rPr>
      </w:pPr>
      <w:bookmarkStart w:id="0" w:name="_GoBack"/>
      <w:bookmarkEnd w:id="0"/>
      <w:r>
        <w:rPr>
          <w:lang w:val="fi-FI"/>
        </w:rPr>
        <w:t>Yläotsikko</w:t>
      </w:r>
    </w:p>
    <w:p w14:paraId="081AFDD4" w14:textId="77777777" w:rsidR="00F9476A" w:rsidRPr="0072310D" w:rsidRDefault="0072310D" w:rsidP="0072310D">
      <w:pPr>
        <w:pStyle w:val="Otsikko1"/>
      </w:pPr>
      <w:r w:rsidRPr="0072310D">
        <w:t>Yleinen tiedotepohja</w:t>
      </w:r>
    </w:p>
    <w:p w14:paraId="0E885C2D" w14:textId="77777777" w:rsidR="00F9476A" w:rsidRPr="0072310D" w:rsidRDefault="00A26A36" w:rsidP="00A26A36">
      <w:pPr>
        <w:pStyle w:val="Otsikko"/>
        <w:rPr>
          <w:lang w:val="fi-FI"/>
        </w:rPr>
      </w:pPr>
      <w:r w:rsidRPr="0072310D">
        <w:rPr>
          <w:lang w:val="fi-FI"/>
        </w:rPr>
        <w:t>00.00.0000 klo 00, Katuosoite 123</w:t>
      </w:r>
    </w:p>
    <w:p w14:paraId="2044D9A1" w14:textId="77777777" w:rsidR="00A26A36" w:rsidRPr="00A26A36" w:rsidRDefault="00A26A36" w:rsidP="00F9476A"/>
    <w:p w14:paraId="0C5DC092" w14:textId="77777777" w:rsidR="00F9476A" w:rsidRDefault="00F9476A" w:rsidP="00A26A36">
      <w:pPr>
        <w:rPr>
          <w:lang w:val="en-US"/>
        </w:rPr>
      </w:pPr>
      <w:r w:rsidRPr="00F9476A">
        <w:rPr>
          <w:lang w:val="en-US"/>
        </w:rPr>
        <w:t>Lorem ipsum dolor sit amet, consectetur adipiscing elit, sed do eiusmod tempor incididunt ut labore et dolore magna aliqua. Ut enim ad minim veniam, quis nostrud exercitation ullamco laboris.</w:t>
      </w:r>
    </w:p>
    <w:p w14:paraId="03B154AB" w14:textId="77777777" w:rsidR="00A26A36" w:rsidRPr="00F9476A" w:rsidRDefault="00A26A36" w:rsidP="00F9476A">
      <w:pPr>
        <w:rPr>
          <w:lang w:val="en-US"/>
        </w:rPr>
      </w:pPr>
    </w:p>
    <w:p w14:paraId="4509DD5E" w14:textId="77777777" w:rsidR="00A26A36" w:rsidRPr="00A26A36" w:rsidRDefault="00F9476A" w:rsidP="00A26A36">
      <w:pPr>
        <w:pStyle w:val="Otsikko2"/>
      </w:pPr>
      <w:r w:rsidRPr="003657A6">
        <w:t>2. tason otsikko</w:t>
      </w:r>
    </w:p>
    <w:p w14:paraId="267E304C" w14:textId="77777777" w:rsidR="00F9476A" w:rsidRPr="00F9476A" w:rsidRDefault="00F9476A" w:rsidP="00A26A36">
      <w:pPr>
        <w:rPr>
          <w:lang w:val="en-US"/>
        </w:rPr>
      </w:pPr>
      <w:r w:rsidRPr="00F9476A">
        <w:rPr>
          <w:lang w:val="en-US"/>
        </w:rPr>
        <w:t xml:space="preserve">Duis aute irure dolor in reprehenderit in voluptate velit esse cillum dolore eu fugiat nulla pariatur. </w:t>
      </w:r>
    </w:p>
    <w:p w14:paraId="520FA295" w14:textId="77777777" w:rsidR="00F9476A" w:rsidRPr="00F9476A" w:rsidRDefault="00F9476A" w:rsidP="00A26A36">
      <w:pPr>
        <w:rPr>
          <w:lang w:val="en-US"/>
        </w:rPr>
      </w:pPr>
    </w:p>
    <w:p w14:paraId="3CDD1934" w14:textId="77777777" w:rsidR="00F9476A" w:rsidRPr="00A26A36" w:rsidRDefault="00F9476A" w:rsidP="00A26A36">
      <w:pPr>
        <w:pStyle w:val="Luettelokappale"/>
      </w:pPr>
      <w:r w:rsidRPr="00A26A36">
        <w:t>Ut enim ad minim veniam</w:t>
      </w:r>
    </w:p>
    <w:p w14:paraId="091CA906" w14:textId="77777777" w:rsidR="00F9476A" w:rsidRPr="00A26A36" w:rsidRDefault="00F9476A" w:rsidP="00A26A36">
      <w:pPr>
        <w:pStyle w:val="Luettelokappale"/>
      </w:pPr>
      <w:r w:rsidRPr="00A26A36">
        <w:t xml:space="preserve">Quis nostrud exercitation ullamco </w:t>
      </w:r>
    </w:p>
    <w:p w14:paraId="2B8D0972" w14:textId="77777777" w:rsidR="00F9476A" w:rsidRPr="00A26A36" w:rsidRDefault="00F9476A" w:rsidP="00A26A36">
      <w:pPr>
        <w:pStyle w:val="Luettelokappale"/>
      </w:pPr>
      <w:r w:rsidRPr="00A26A36">
        <w:t xml:space="preserve">Laboris nisi ut aliquip ex ea </w:t>
      </w:r>
    </w:p>
    <w:p w14:paraId="5CB03214" w14:textId="77777777" w:rsidR="00A26A36" w:rsidRPr="0072310D" w:rsidRDefault="00A26A36" w:rsidP="00A26A36">
      <w:pPr>
        <w:rPr>
          <w:lang w:val="en-US"/>
        </w:rPr>
      </w:pPr>
    </w:p>
    <w:p w14:paraId="6E7E1708" w14:textId="77777777" w:rsidR="00A26A36" w:rsidRPr="00A26A36" w:rsidRDefault="007F3DFA" w:rsidP="00A26A36">
      <w:pPr>
        <w:rPr>
          <w:lang w:val="en-US"/>
        </w:rPr>
      </w:pPr>
      <w:r w:rsidRPr="00F9476A">
        <w:rPr>
          <w:lang w:val="en-US"/>
        </w:rPr>
        <w:t>Lorem ipsum dolor sit amet, consectetur adipiscing elit, sed do eiusmod tempor incididunt ut labore et dolore magna aliqua. Ut enim ad minim veniam.</w:t>
      </w:r>
    </w:p>
    <w:sectPr w:rsidR="00A26A36" w:rsidRPr="00A26A36" w:rsidSect="00244B6F">
      <w:headerReference w:type="default" r:id="rId12"/>
      <w:footerReference w:type="default" r:id="rId13"/>
      <w:pgSz w:w="11900" w:h="16840"/>
      <w:pgMar w:top="5953" w:right="1134" w:bottom="1162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A861B" w14:textId="77777777" w:rsidR="008D5169" w:rsidRDefault="008D5169" w:rsidP="00F9476A">
      <w:r>
        <w:separator/>
      </w:r>
    </w:p>
  </w:endnote>
  <w:endnote w:type="continuationSeparator" w:id="0">
    <w:p w14:paraId="116DD478" w14:textId="77777777" w:rsidR="008D5169" w:rsidRDefault="008D5169" w:rsidP="00F94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Body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A93C3" w14:textId="085A837A" w:rsidR="00F9476A" w:rsidRPr="006511C3" w:rsidRDefault="00482F6D" w:rsidP="00F9476A">
    <w:pPr>
      <w:pStyle w:val="Alatunniste"/>
      <w:tabs>
        <w:tab w:val="clear" w:pos="4986"/>
        <w:tab w:val="clear" w:pos="9972"/>
        <w:tab w:val="left" w:pos="5622"/>
      </w:tabs>
      <w:rPr>
        <w:sz w:val="20"/>
        <w:szCs w:val="20"/>
      </w:rPr>
    </w:pPr>
    <w:r w:rsidRPr="009B7DD1">
      <w:rPr>
        <w:sz w:val="20"/>
        <w:szCs w:val="20"/>
      </w:rPr>
      <w:tab/>
    </w:r>
    <w:r w:rsidRPr="009B7DD1">
      <w:rPr>
        <w:sz w:val="20"/>
        <w:szCs w:val="20"/>
      </w:rPr>
      <w:tab/>
    </w:r>
    <w:r w:rsidRPr="009B7DD1">
      <w:rPr>
        <w:sz w:val="20"/>
        <w:szCs w:val="20"/>
      </w:rPr>
      <w:tab/>
    </w:r>
    <w:r w:rsidRPr="009B7DD1">
      <w:rPr>
        <w:sz w:val="20"/>
        <w:szCs w:val="20"/>
      </w:rPr>
      <w:tab/>
      <w:t>15.1.2020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53ACB" w14:textId="77777777" w:rsidR="008D5169" w:rsidRDefault="008D5169" w:rsidP="00F9476A">
      <w:r>
        <w:separator/>
      </w:r>
    </w:p>
  </w:footnote>
  <w:footnote w:type="continuationSeparator" w:id="0">
    <w:p w14:paraId="46C7A705" w14:textId="77777777" w:rsidR="008D5169" w:rsidRDefault="008D5169" w:rsidP="00F94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E177A" w14:textId="77777777" w:rsidR="00A26A36" w:rsidRDefault="0072310D">
    <w:pPr>
      <w:pStyle w:val="Yltunnist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0A2A861" wp14:editId="7B22314E">
          <wp:simplePos x="0" y="0"/>
          <wp:positionH relativeFrom="column">
            <wp:posOffset>4251325</wp:posOffset>
          </wp:positionH>
          <wp:positionV relativeFrom="paragraph">
            <wp:posOffset>45720</wp:posOffset>
          </wp:positionV>
          <wp:extent cx="1549400" cy="154940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vts-kodit-badge-asukastoimikunta-tiedotta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400" cy="154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1" behindDoc="1" locked="0" layoutInCell="1" allowOverlap="1" wp14:anchorId="69CA73A6" wp14:editId="16C3857E">
          <wp:simplePos x="0" y="0"/>
          <wp:positionH relativeFrom="column">
            <wp:posOffset>-955675</wp:posOffset>
          </wp:positionH>
          <wp:positionV relativeFrom="paragraph">
            <wp:posOffset>-144780</wp:posOffset>
          </wp:positionV>
          <wp:extent cx="6959263" cy="3421380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ts-kodit-tiedotepohja-headerkuva-asukastoimikunta-yleinen-mi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3286" cy="34282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333A">
      <w:rPr>
        <w:noProof/>
      </w:rPr>
      <w:drawing>
        <wp:anchor distT="0" distB="0" distL="114300" distR="114300" simplePos="0" relativeHeight="251662336" behindDoc="0" locked="0" layoutInCell="1" allowOverlap="1" wp14:anchorId="65E4F29C" wp14:editId="1B3C4196">
          <wp:simplePos x="0" y="0"/>
          <wp:positionH relativeFrom="column">
            <wp:posOffset>2066925</wp:posOffset>
          </wp:positionH>
          <wp:positionV relativeFrom="paragraph">
            <wp:posOffset>-17780</wp:posOffset>
          </wp:positionV>
          <wp:extent cx="901065" cy="673735"/>
          <wp:effectExtent l="0" t="0" r="63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065" cy="673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3DFA">
      <w:rPr>
        <w:noProof/>
      </w:rPr>
      <mc:AlternateContent>
        <mc:Choice Requires="wps">
          <w:drawing>
            <wp:anchor distT="0" distB="0" distL="114300" distR="114300" simplePos="0" relativeHeight="251661311" behindDoc="0" locked="0" layoutInCell="1" allowOverlap="1" wp14:anchorId="71ACD515" wp14:editId="0E776C4F">
              <wp:simplePos x="0" y="0"/>
              <wp:positionH relativeFrom="column">
                <wp:posOffset>1762125</wp:posOffset>
              </wp:positionH>
              <wp:positionV relativeFrom="paragraph">
                <wp:posOffset>-449579</wp:posOffset>
              </wp:positionV>
              <wp:extent cx="1504315" cy="1384300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04315" cy="13843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365F4D" id="Rectangle 11" o:spid="_x0000_s1026" style="position:absolute;margin-left:138.75pt;margin-top:-35.4pt;width:118.45pt;height:109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" fillcolor="white [321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F22E0"/>
    <w:multiLevelType w:val="hybridMultilevel"/>
    <w:tmpl w:val="292CC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B6924"/>
    <w:multiLevelType w:val="hybridMultilevel"/>
    <w:tmpl w:val="21A8AA5C"/>
    <w:lvl w:ilvl="0" w:tplc="33A47634">
      <w:start w:val="1"/>
      <w:numFmt w:val="bullet"/>
      <w:pStyle w:val="Luettelokappa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F6D"/>
    <w:rsid w:val="00023911"/>
    <w:rsid w:val="000C2230"/>
    <w:rsid w:val="00107DFE"/>
    <w:rsid w:val="00244B6F"/>
    <w:rsid w:val="002941B2"/>
    <w:rsid w:val="002A6786"/>
    <w:rsid w:val="00346187"/>
    <w:rsid w:val="00380C92"/>
    <w:rsid w:val="00393639"/>
    <w:rsid w:val="00457CD6"/>
    <w:rsid w:val="00482F6D"/>
    <w:rsid w:val="00593175"/>
    <w:rsid w:val="005B333A"/>
    <w:rsid w:val="005E5B74"/>
    <w:rsid w:val="006511C3"/>
    <w:rsid w:val="00693CFF"/>
    <w:rsid w:val="0072310D"/>
    <w:rsid w:val="00757035"/>
    <w:rsid w:val="00763CB0"/>
    <w:rsid w:val="007F3DFA"/>
    <w:rsid w:val="00802A1E"/>
    <w:rsid w:val="008B154B"/>
    <w:rsid w:val="008D5169"/>
    <w:rsid w:val="009F6F84"/>
    <w:rsid w:val="00A1211F"/>
    <w:rsid w:val="00A26A36"/>
    <w:rsid w:val="00A836E0"/>
    <w:rsid w:val="00AF3CB7"/>
    <w:rsid w:val="00B300A3"/>
    <w:rsid w:val="00B353CE"/>
    <w:rsid w:val="00BC79F9"/>
    <w:rsid w:val="00CC6BF5"/>
    <w:rsid w:val="00F81949"/>
    <w:rsid w:val="00F9476A"/>
    <w:rsid w:val="00FD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C81DB0"/>
  <w15:chartTrackingRefBased/>
  <w15:docId w15:val="{926946A3-6552-4A53-A6EF-3AA78F10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26A36"/>
    <w:pPr>
      <w:spacing w:line="276" w:lineRule="auto"/>
    </w:pPr>
    <w:rPr>
      <w:rFonts w:ascii="Verdana" w:hAnsi="Verdana" w:cs="Times New Roman (Body CS)"/>
      <w:color w:val="343433"/>
      <w:sz w:val="26"/>
    </w:rPr>
  </w:style>
  <w:style w:type="paragraph" w:styleId="Otsikko1">
    <w:name w:val="heading 1"/>
    <w:aliases w:val="Pääotsikko"/>
    <w:basedOn w:val="Normaali"/>
    <w:next w:val="Normaali"/>
    <w:link w:val="Otsikko1Char"/>
    <w:uiPriority w:val="9"/>
    <w:qFormat/>
    <w:rsid w:val="0072310D"/>
    <w:pPr>
      <w:spacing w:after="120" w:line="240" w:lineRule="auto"/>
      <w:outlineLvl w:val="0"/>
    </w:pPr>
    <w:rPr>
      <w:b/>
      <w:bCs/>
      <w:caps/>
      <w:color w:val="61D232" w:themeColor="accent1"/>
      <w:spacing w:val="20"/>
      <w:sz w:val="66"/>
      <w:szCs w:val="48"/>
    </w:rPr>
  </w:style>
  <w:style w:type="paragraph" w:styleId="Otsikko2">
    <w:name w:val="heading 2"/>
    <w:aliases w:val="2. tason otsikko"/>
    <w:basedOn w:val="Normaali"/>
    <w:next w:val="Normaali"/>
    <w:link w:val="Otsikko2Char"/>
    <w:uiPriority w:val="9"/>
    <w:unhideWhenUsed/>
    <w:qFormat/>
    <w:rsid w:val="00A26A36"/>
    <w:pPr>
      <w:spacing w:line="360" w:lineRule="auto"/>
      <w:outlineLvl w:val="1"/>
    </w:pPr>
    <w:rPr>
      <w:b/>
      <w:bCs/>
      <w:sz w:val="28"/>
      <w:lang w:val="en-US"/>
    </w:rPr>
  </w:style>
  <w:style w:type="paragraph" w:styleId="Otsikko3">
    <w:name w:val="heading 3"/>
    <w:aliases w:val="Yläotsikko"/>
    <w:basedOn w:val="Normaali"/>
    <w:next w:val="Normaali"/>
    <w:link w:val="Otsikko3Char"/>
    <w:uiPriority w:val="9"/>
    <w:unhideWhenUsed/>
    <w:qFormat/>
    <w:rsid w:val="007F3DFA"/>
    <w:pPr>
      <w:outlineLvl w:val="2"/>
    </w:pPr>
    <w:rPr>
      <w:caps/>
      <w:spacing w:val="30"/>
      <w:sz w:val="30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9476A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9476A"/>
  </w:style>
  <w:style w:type="paragraph" w:styleId="Alatunniste">
    <w:name w:val="footer"/>
    <w:basedOn w:val="Normaali"/>
    <w:link w:val="AlatunnisteChar"/>
    <w:uiPriority w:val="99"/>
    <w:unhideWhenUsed/>
    <w:rsid w:val="00F9476A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9476A"/>
  </w:style>
  <w:style w:type="character" w:customStyle="1" w:styleId="Otsikko1Char">
    <w:name w:val="Otsikko 1 Char"/>
    <w:aliases w:val="Pääotsikko Char"/>
    <w:basedOn w:val="Kappaleenoletusfontti"/>
    <w:link w:val="Otsikko1"/>
    <w:uiPriority w:val="9"/>
    <w:rsid w:val="0072310D"/>
    <w:rPr>
      <w:rFonts w:ascii="Verdana" w:hAnsi="Verdana" w:cs="Times New Roman (Body CS)"/>
      <w:b/>
      <w:bCs/>
      <w:caps/>
      <w:color w:val="61D232" w:themeColor="accent1"/>
      <w:spacing w:val="20"/>
      <w:sz w:val="66"/>
      <w:szCs w:val="48"/>
    </w:rPr>
  </w:style>
  <w:style w:type="character" w:customStyle="1" w:styleId="Otsikko2Char">
    <w:name w:val="Otsikko 2 Char"/>
    <w:aliases w:val="2. tason otsikko Char"/>
    <w:basedOn w:val="Kappaleenoletusfontti"/>
    <w:link w:val="Otsikko2"/>
    <w:uiPriority w:val="9"/>
    <w:rsid w:val="00A26A36"/>
    <w:rPr>
      <w:rFonts w:ascii="Verdana" w:hAnsi="Verdana" w:cs="Times New Roman (Body CS)"/>
      <w:b/>
      <w:bCs/>
      <w:color w:val="343433"/>
      <w:sz w:val="28"/>
      <w:lang w:val="en-US"/>
    </w:rPr>
  </w:style>
  <w:style w:type="character" w:customStyle="1" w:styleId="Otsikko3Char">
    <w:name w:val="Otsikko 3 Char"/>
    <w:aliases w:val="Yläotsikko Char"/>
    <w:basedOn w:val="Kappaleenoletusfontti"/>
    <w:link w:val="Otsikko3"/>
    <w:uiPriority w:val="9"/>
    <w:rsid w:val="007F3DFA"/>
    <w:rPr>
      <w:rFonts w:ascii="Verdana" w:hAnsi="Verdana" w:cs="Times New Roman (Body CS)"/>
      <w:caps/>
      <w:color w:val="343433"/>
      <w:spacing w:val="30"/>
      <w:sz w:val="30"/>
      <w:lang w:val="en-US"/>
    </w:rPr>
  </w:style>
  <w:style w:type="paragraph" w:styleId="Luettelokappale">
    <w:name w:val="List Paragraph"/>
    <w:aliases w:val="Lista"/>
    <w:basedOn w:val="Normaali"/>
    <w:uiPriority w:val="34"/>
    <w:qFormat/>
    <w:rsid w:val="00A26A36"/>
    <w:pPr>
      <w:numPr>
        <w:numId w:val="1"/>
      </w:numPr>
      <w:ind w:left="714" w:hanging="357"/>
      <w:contextualSpacing/>
    </w:pPr>
    <w:rPr>
      <w:lang w:val="en-US"/>
    </w:rPr>
  </w:style>
  <w:style w:type="paragraph" w:styleId="Otsikko">
    <w:name w:val="Title"/>
    <w:aliases w:val="Subtitle"/>
    <w:basedOn w:val="Normaali"/>
    <w:next w:val="Normaali"/>
    <w:link w:val="OtsikkoChar"/>
    <w:uiPriority w:val="10"/>
    <w:qFormat/>
    <w:rsid w:val="00A26A36"/>
    <w:rPr>
      <w:b/>
      <w:bCs/>
      <w:sz w:val="32"/>
      <w:lang w:val="en-US"/>
    </w:rPr>
  </w:style>
  <w:style w:type="character" w:customStyle="1" w:styleId="OtsikkoChar">
    <w:name w:val="Otsikko Char"/>
    <w:aliases w:val="Alaotsikko Char"/>
    <w:basedOn w:val="Kappaleenoletusfontti"/>
    <w:link w:val="Otsikko"/>
    <w:uiPriority w:val="10"/>
    <w:rsid w:val="00A26A36"/>
    <w:rPr>
      <w:rFonts w:ascii="Verdana" w:hAnsi="Verdana" w:cs="Times New Roman (Body CS)"/>
      <w:b/>
      <w:bCs/>
      <w:color w:val="343433"/>
      <w:sz w:val="32"/>
      <w:lang w:val="en-US"/>
    </w:rPr>
  </w:style>
  <w:style w:type="character" w:styleId="Hienovarainenkorostus">
    <w:name w:val="Subtle Emphasis"/>
    <w:aliases w:val="Footerin tekstityyli"/>
    <w:uiPriority w:val="19"/>
    <w:qFormat/>
    <w:rsid w:val="00F9476A"/>
    <w:rPr>
      <w:rFonts w:ascii="Verdana" w:hAnsi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TS-kodit">
      <a:dk1>
        <a:srgbClr val="414041"/>
      </a:dk1>
      <a:lt1>
        <a:srgbClr val="FFFFFF"/>
      </a:lt1>
      <a:dk2>
        <a:srgbClr val="414041"/>
      </a:dk2>
      <a:lt2>
        <a:srgbClr val="FFFFFF"/>
      </a:lt2>
      <a:accent1>
        <a:srgbClr val="61D232"/>
      </a:accent1>
      <a:accent2>
        <a:srgbClr val="409A3C"/>
      </a:accent2>
      <a:accent3>
        <a:srgbClr val="009BDF"/>
      </a:accent3>
      <a:accent4>
        <a:srgbClr val="FFCB05"/>
      </a:accent4>
      <a:accent5>
        <a:srgbClr val="F15F46"/>
      </a:accent5>
      <a:accent6>
        <a:srgbClr val="D1D3D3"/>
      </a:accent6>
      <a:hlink>
        <a:srgbClr val="009BDF"/>
      </a:hlink>
      <a:folHlink>
        <a:srgbClr val="009BDF"/>
      </a:folHlink>
    </a:clrScheme>
    <a:fontScheme name="BW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66d5874-1dcb-49c0-b2e1-3fcd71938797">CTS6FE4F3FWF-29-39</_dlc_DocId>
    <_dlc_DocIdUrl xmlns="266d5874-1dcb-49c0-b2e1-3fcd71938797">
      <Url>http://vtssp/_layouts/15/DocIdRedir.aspx?ID=CTS6FE4F3FWF-29-39</Url>
      <Description>CTS6FE4F3FWF-29-39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3179BB591746144BBD77C72B01B7D1F" ma:contentTypeVersion="0" ma:contentTypeDescription="Luo uusi asiakirja." ma:contentTypeScope="" ma:versionID="26a8bb0c0a6ff998bc8a3854e16b4855">
  <xsd:schema xmlns:xsd="http://www.w3.org/2001/XMLSchema" xmlns:xs="http://www.w3.org/2001/XMLSchema" xmlns:p="http://schemas.microsoft.com/office/2006/metadata/properties" xmlns:ns2="266d5874-1dcb-49c0-b2e1-3fcd71938797" targetNamespace="http://schemas.microsoft.com/office/2006/metadata/properties" ma:root="true" ma:fieldsID="5b1c195062fa4fcf0814d7c28036f5cc" ns2:_="">
    <xsd:import namespace="266d5874-1dcb-49c0-b2e1-3fcd719387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d5874-1dcb-49c0-b2e1-3fcd719387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A9A84A-4CAA-4299-B23B-E44A08E9A73E}">
  <ds:schemaRefs>
    <ds:schemaRef ds:uri="http://purl.org/dc/elements/1.1/"/>
    <ds:schemaRef ds:uri="http://www.w3.org/XML/1998/namespace"/>
    <ds:schemaRef ds:uri="http://schemas.microsoft.com/office/2006/documentManagement/types"/>
    <ds:schemaRef ds:uri="266d5874-1dcb-49c0-b2e1-3fcd7193879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C4D70F8-D7C3-47C7-874C-4E3A40CC89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ABEC08-582F-4FF9-8211-779D5B50A6F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E8CEA0C-8408-4708-80F2-57DE94D3A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6d5874-1dcb-49c0-b2e1-3fcd719387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A842A34-E049-4212-887D-EE11AF7B3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VTS-kodit-asukastoimikunta-yleinen-template</Template>
  <TotalTime>0</TotalTime>
  <Pages>1</Pages>
  <Words>68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Lehtonen, Marjukka</cp:lastModifiedBy>
  <cp:revision>2</cp:revision>
  <cp:lastPrinted>2019-10-29T11:57:00Z</cp:lastPrinted>
  <dcterms:created xsi:type="dcterms:W3CDTF">2020-03-02T09:45:00Z</dcterms:created>
  <dcterms:modified xsi:type="dcterms:W3CDTF">2020-03-02T09:45:00Z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0x01010083179BB591746144BBD77C72B01B7D1F</vt:lpwstr>
  </property>
  <property fmtid="{D5CDD505-2E9C-101B-9397-08002B2CF9AE}" pid="3" name="_dlc_DocIdItemGuid">
    <vt:lpwstr>dca9bc10-1c40-412e-87e5-6feec86a4a8b</vt:lpwstr>
  </property>
</Properties>
</file>