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76A" w:rsidRPr="0026088F" w:rsidRDefault="009F2BA7" w:rsidP="00F9476A">
      <w:pPr>
        <w:pStyle w:val="Otsikko3"/>
        <w:rPr>
          <w:sz w:val="28"/>
          <w:szCs w:val="22"/>
          <w:lang w:val="fi-FI"/>
        </w:rPr>
      </w:pPr>
      <w:r w:rsidRPr="0026088F">
        <w:rPr>
          <w:sz w:val="28"/>
          <w:szCs w:val="22"/>
          <w:lang w:val="fi-FI"/>
        </w:rPr>
        <w:t>Kutsu kaikille asukkaille avoimeen</w:t>
      </w:r>
    </w:p>
    <w:p w:rsidR="00F9476A" w:rsidRPr="0026088F" w:rsidRDefault="009F2BA7" w:rsidP="0072310D">
      <w:pPr>
        <w:pStyle w:val="Otsikko1"/>
        <w:rPr>
          <w:sz w:val="52"/>
          <w:szCs w:val="44"/>
        </w:rPr>
      </w:pPr>
      <w:r w:rsidRPr="0026088F">
        <w:rPr>
          <w:sz w:val="52"/>
          <w:szCs w:val="44"/>
        </w:rPr>
        <w:t>mallikatu 20 Asukaskokoukseen</w:t>
      </w:r>
    </w:p>
    <w:p w:rsidR="00F9476A" w:rsidRPr="0026088F" w:rsidRDefault="00A26A36" w:rsidP="00A26A36">
      <w:pPr>
        <w:pStyle w:val="Otsikko"/>
        <w:rPr>
          <w:sz w:val="28"/>
          <w:szCs w:val="22"/>
          <w:lang w:val="fi-FI"/>
        </w:rPr>
      </w:pPr>
      <w:r w:rsidRPr="0026088F">
        <w:rPr>
          <w:sz w:val="28"/>
          <w:szCs w:val="22"/>
          <w:lang w:val="fi-FI"/>
        </w:rPr>
        <w:t>00.00.0000 klo 00</w:t>
      </w:r>
      <w:r w:rsidR="009F2BA7" w:rsidRPr="0026088F">
        <w:rPr>
          <w:sz w:val="28"/>
          <w:szCs w:val="22"/>
          <w:lang w:val="fi-FI"/>
        </w:rPr>
        <w:t>. Paikka:</w:t>
      </w:r>
    </w:p>
    <w:p w:rsidR="00A26A36" w:rsidRPr="00A26A36" w:rsidRDefault="00A26A36" w:rsidP="00F9476A"/>
    <w:p w:rsidR="00F9476A" w:rsidRPr="0026088F" w:rsidRDefault="009F2BA7" w:rsidP="00A26A36">
      <w:pPr>
        <w:rPr>
          <w:sz w:val="24"/>
          <w:szCs w:val="22"/>
          <w:lang w:val="en-US"/>
        </w:rPr>
      </w:pPr>
      <w:r w:rsidRPr="0026088F">
        <w:rPr>
          <w:sz w:val="24"/>
          <w:szCs w:val="22"/>
          <w:lang w:val="en-US"/>
        </w:rPr>
        <w:t>Asukaskokou</w:t>
      </w:r>
      <w:r w:rsidR="0026088F" w:rsidRPr="0026088F">
        <w:rPr>
          <w:sz w:val="24"/>
          <w:szCs w:val="22"/>
          <w:lang w:val="en-US"/>
        </w:rPr>
        <w:t>ksessa jokainen asukas voi vaikuttaa oman talon asioihin!</w:t>
      </w:r>
    </w:p>
    <w:p w:rsidR="00A26A36" w:rsidRPr="00F9476A" w:rsidRDefault="00A26A36" w:rsidP="00F9476A">
      <w:pPr>
        <w:rPr>
          <w:lang w:val="en-US"/>
        </w:rPr>
      </w:pPr>
    </w:p>
    <w:p w:rsidR="00A26A36" w:rsidRPr="0026088F" w:rsidRDefault="003B486E" w:rsidP="00A26A36">
      <w:pPr>
        <w:pStyle w:val="Otsikko2"/>
        <w:rPr>
          <w:sz w:val="24"/>
          <w:szCs w:val="22"/>
        </w:rPr>
      </w:pPr>
      <w:r w:rsidRPr="0026088F">
        <w:rPr>
          <w:sz w:val="24"/>
          <w:szCs w:val="22"/>
        </w:rPr>
        <w:t>Asukaskokoukse</w:t>
      </w:r>
      <w:r w:rsidR="00DA598B" w:rsidRPr="0026088F">
        <w:rPr>
          <w:sz w:val="24"/>
          <w:szCs w:val="22"/>
        </w:rPr>
        <w:t>ssa käsiteltäviä</w:t>
      </w:r>
      <w:r w:rsidRPr="0026088F">
        <w:rPr>
          <w:sz w:val="24"/>
          <w:szCs w:val="22"/>
        </w:rPr>
        <w:t xml:space="preserve"> asioita:</w:t>
      </w:r>
    </w:p>
    <w:p w:rsidR="00F9476A" w:rsidRPr="0026088F" w:rsidRDefault="00F9476A" w:rsidP="00A26A36">
      <w:pPr>
        <w:rPr>
          <w:sz w:val="24"/>
          <w:szCs w:val="22"/>
          <w:lang w:val="en-US"/>
        </w:rPr>
      </w:pPr>
    </w:p>
    <w:p w:rsidR="00A26A36" w:rsidRPr="0026088F" w:rsidRDefault="00FE6BA3" w:rsidP="003B486E">
      <w:pPr>
        <w:pStyle w:val="Luettelokappale"/>
        <w:rPr>
          <w:sz w:val="24"/>
          <w:szCs w:val="22"/>
        </w:rPr>
      </w:pPr>
      <w:r>
        <w:rPr>
          <w:sz w:val="24"/>
          <w:szCs w:val="22"/>
        </w:rPr>
        <w:t>A</w:t>
      </w:r>
      <w:r w:rsidR="003B486E" w:rsidRPr="0026088F">
        <w:rPr>
          <w:sz w:val="24"/>
          <w:szCs w:val="22"/>
        </w:rPr>
        <w:t>sukastoimiku</w:t>
      </w:r>
      <w:r w:rsidR="00DA598B" w:rsidRPr="0026088F">
        <w:rPr>
          <w:sz w:val="24"/>
          <w:szCs w:val="22"/>
        </w:rPr>
        <w:t>nnan valinta</w:t>
      </w:r>
    </w:p>
    <w:p w:rsidR="00AB64B1" w:rsidRPr="0026088F" w:rsidRDefault="00AB64B1" w:rsidP="00AB64B1">
      <w:pPr>
        <w:pStyle w:val="Luettelokappale"/>
        <w:numPr>
          <w:ilvl w:val="1"/>
          <w:numId w:val="1"/>
        </w:numPr>
        <w:rPr>
          <w:sz w:val="24"/>
          <w:szCs w:val="22"/>
        </w:rPr>
      </w:pPr>
      <w:r w:rsidRPr="0026088F">
        <w:rPr>
          <w:sz w:val="24"/>
          <w:szCs w:val="22"/>
        </w:rPr>
        <w:t>Toimikaus</w:t>
      </w:r>
      <w:r w:rsidR="00FE6BA3">
        <w:rPr>
          <w:sz w:val="24"/>
          <w:szCs w:val="22"/>
        </w:rPr>
        <w:t xml:space="preserve">i on </w:t>
      </w:r>
      <w:r w:rsidR="001A0CCF">
        <w:rPr>
          <w:sz w:val="24"/>
          <w:szCs w:val="22"/>
        </w:rPr>
        <w:t>1-2 kalenterivuotta</w:t>
      </w:r>
    </w:p>
    <w:p w:rsidR="00AB64B1" w:rsidRPr="0026088F" w:rsidRDefault="00AB64B1" w:rsidP="00AB64B1">
      <w:pPr>
        <w:pStyle w:val="Luettelokappale"/>
        <w:numPr>
          <w:ilvl w:val="1"/>
          <w:numId w:val="1"/>
        </w:numPr>
        <w:rPr>
          <w:sz w:val="24"/>
          <w:szCs w:val="22"/>
        </w:rPr>
      </w:pPr>
      <w:r w:rsidRPr="0026088F">
        <w:rPr>
          <w:sz w:val="24"/>
          <w:szCs w:val="22"/>
        </w:rPr>
        <w:t>Toimikunnan kokoonpano</w:t>
      </w:r>
    </w:p>
    <w:p w:rsidR="00AB64B1" w:rsidRPr="0026088F" w:rsidRDefault="00AB64B1" w:rsidP="00AB64B1">
      <w:pPr>
        <w:pStyle w:val="Luettelokappale"/>
        <w:numPr>
          <w:ilvl w:val="1"/>
          <w:numId w:val="1"/>
        </w:numPr>
        <w:rPr>
          <w:sz w:val="24"/>
          <w:szCs w:val="22"/>
        </w:rPr>
      </w:pPr>
      <w:r w:rsidRPr="0026088F">
        <w:rPr>
          <w:sz w:val="24"/>
          <w:szCs w:val="22"/>
        </w:rPr>
        <w:t>S-maksukortin haltija ja mobiilisovelluksen käyttäjät</w:t>
      </w:r>
    </w:p>
    <w:p w:rsidR="00AB64B1" w:rsidRPr="0026088F" w:rsidRDefault="0026088F" w:rsidP="003B486E">
      <w:pPr>
        <w:pStyle w:val="Luettelokappale"/>
        <w:rPr>
          <w:sz w:val="24"/>
          <w:szCs w:val="22"/>
        </w:rPr>
      </w:pPr>
      <w:r w:rsidRPr="0026088F">
        <w:rPr>
          <w:sz w:val="24"/>
          <w:szCs w:val="22"/>
        </w:rPr>
        <w:t xml:space="preserve">Esitys asukasjäsenten valinnasta </w:t>
      </w:r>
      <w:r w:rsidR="00003E23">
        <w:rPr>
          <w:sz w:val="24"/>
          <w:szCs w:val="22"/>
        </w:rPr>
        <w:t>Tampereen Vuokratalosäätiö sr:n/Vilusen Rinne Oy:n</w:t>
      </w:r>
      <w:r w:rsidRPr="0026088F">
        <w:rPr>
          <w:sz w:val="24"/>
          <w:szCs w:val="22"/>
        </w:rPr>
        <w:t xml:space="preserve"> hallitukseen</w:t>
      </w:r>
      <w:r w:rsidR="00FE6BA3">
        <w:rPr>
          <w:sz w:val="24"/>
          <w:szCs w:val="22"/>
        </w:rPr>
        <w:t xml:space="preserve"> tai </w:t>
      </w:r>
      <w:r w:rsidRPr="0026088F">
        <w:rPr>
          <w:sz w:val="24"/>
          <w:szCs w:val="22"/>
        </w:rPr>
        <w:t>asukasdemokratia-ryhmään</w:t>
      </w:r>
      <w:r>
        <w:rPr>
          <w:sz w:val="24"/>
          <w:szCs w:val="22"/>
        </w:rPr>
        <w:t xml:space="preserve"> edustamaan koko asukaskuntaa</w:t>
      </w:r>
    </w:p>
    <w:p w:rsidR="0026088F" w:rsidRPr="00FE6BA3" w:rsidRDefault="0026088F" w:rsidP="00FE6BA3">
      <w:pPr>
        <w:pStyle w:val="Luettelokappale"/>
        <w:rPr>
          <w:sz w:val="24"/>
          <w:szCs w:val="22"/>
        </w:rPr>
      </w:pPr>
      <w:r w:rsidRPr="0026088F">
        <w:rPr>
          <w:sz w:val="24"/>
          <w:szCs w:val="22"/>
        </w:rPr>
        <w:t>Talon asumisviihtyvyyteen ja -turvallisuuteen liittyvät asiat</w:t>
      </w:r>
    </w:p>
    <w:p w:rsidR="0026088F" w:rsidRPr="0026088F" w:rsidRDefault="0026088F" w:rsidP="003B486E">
      <w:pPr>
        <w:pStyle w:val="Luettelokappale"/>
        <w:rPr>
          <w:sz w:val="24"/>
          <w:szCs w:val="22"/>
        </w:rPr>
      </w:pPr>
      <w:r>
        <w:rPr>
          <w:sz w:val="24"/>
          <w:szCs w:val="22"/>
        </w:rPr>
        <w:t>Muut talon asiat</w:t>
      </w:r>
    </w:p>
    <w:p w:rsidR="00FE6BA3" w:rsidRDefault="00FE6BA3" w:rsidP="00A26A36">
      <w:pPr>
        <w:rPr>
          <w:sz w:val="24"/>
          <w:szCs w:val="22"/>
          <w:lang w:val="en-US"/>
        </w:rPr>
      </w:pPr>
    </w:p>
    <w:p w:rsidR="009934A7" w:rsidRDefault="009934A7" w:rsidP="00A26A36">
      <w:pPr>
        <w:rPr>
          <w:b/>
          <w:bCs/>
          <w:sz w:val="24"/>
          <w:szCs w:val="22"/>
          <w:lang w:val="en-US"/>
        </w:rPr>
      </w:pPr>
    </w:p>
    <w:p w:rsidR="00003E23" w:rsidRDefault="00003E23" w:rsidP="00A26A36">
      <w:pPr>
        <w:rPr>
          <w:b/>
          <w:bCs/>
          <w:sz w:val="24"/>
          <w:szCs w:val="22"/>
          <w:lang w:val="en-US"/>
        </w:rPr>
      </w:pPr>
      <w:r>
        <w:rPr>
          <w:b/>
          <w:bCs/>
          <w:sz w:val="24"/>
          <w:szCs w:val="22"/>
          <w:lang w:val="en-US"/>
        </w:rPr>
        <w:t>Osallistuthan vain terveenä ja käytät kasvomaskia, kiitos!</w:t>
      </w:r>
    </w:p>
    <w:p w:rsidR="00003E23" w:rsidRPr="009934A7" w:rsidRDefault="00003E23" w:rsidP="00A26A36">
      <w:pPr>
        <w:rPr>
          <w:b/>
          <w:bCs/>
          <w:sz w:val="24"/>
          <w:szCs w:val="22"/>
          <w:lang w:val="en-US"/>
        </w:rPr>
      </w:pPr>
    </w:p>
    <w:p w:rsidR="00003E23" w:rsidRDefault="00003E23" w:rsidP="00A26A36">
      <w:pPr>
        <w:rPr>
          <w:b/>
          <w:bCs/>
          <w:sz w:val="24"/>
          <w:szCs w:val="22"/>
          <w:lang w:val="en-US"/>
        </w:rPr>
      </w:pPr>
    </w:p>
    <w:p w:rsidR="00FE6BA3" w:rsidRPr="009934A7" w:rsidRDefault="00FE6BA3" w:rsidP="00A26A36">
      <w:pPr>
        <w:rPr>
          <w:b/>
          <w:bCs/>
          <w:sz w:val="24"/>
          <w:szCs w:val="22"/>
          <w:lang w:val="en-US"/>
        </w:rPr>
      </w:pPr>
      <w:r w:rsidRPr="009934A7">
        <w:rPr>
          <w:b/>
          <w:bCs/>
          <w:sz w:val="24"/>
          <w:szCs w:val="22"/>
          <w:lang w:val="en-US"/>
        </w:rPr>
        <w:t>Tervetuloa kokoukseen!</w:t>
      </w:r>
    </w:p>
    <w:p w:rsidR="00FE6BA3" w:rsidRDefault="00FE6BA3" w:rsidP="00A26A36">
      <w:pPr>
        <w:rPr>
          <w:sz w:val="24"/>
          <w:szCs w:val="22"/>
          <w:lang w:val="en-US"/>
        </w:rPr>
      </w:pPr>
    </w:p>
    <w:p w:rsidR="009934A7" w:rsidRDefault="009934A7" w:rsidP="00A26A36">
      <w:pPr>
        <w:rPr>
          <w:sz w:val="24"/>
          <w:szCs w:val="22"/>
          <w:lang w:val="en-US"/>
        </w:rPr>
      </w:pPr>
    </w:p>
    <w:p w:rsidR="00FE6BA3" w:rsidRPr="0026088F" w:rsidRDefault="00FE6BA3" w:rsidP="00A26A36">
      <w:pPr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T. Asukastoimikunta</w:t>
      </w:r>
      <w:bookmarkStart w:id="0" w:name="_GoBack"/>
      <w:bookmarkEnd w:id="0"/>
    </w:p>
    <w:sectPr w:rsidR="00FE6BA3" w:rsidRPr="0026088F" w:rsidSect="00855BF9">
      <w:headerReference w:type="default" r:id="rId8"/>
      <w:footerReference w:type="default" r:id="rId9"/>
      <w:pgSz w:w="11900" w:h="16840"/>
      <w:pgMar w:top="3097" w:right="1134" w:bottom="1612" w:left="1985" w:header="708" w:footer="9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197" w:rsidRDefault="00580197" w:rsidP="00F9476A">
      <w:r>
        <w:separator/>
      </w:r>
    </w:p>
  </w:endnote>
  <w:endnote w:type="continuationSeparator" w:id="0">
    <w:p w:rsidR="00580197" w:rsidRDefault="00580197" w:rsidP="00F9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6A" w:rsidRPr="006511C3" w:rsidRDefault="00482F6D" w:rsidP="00F9476A">
    <w:pPr>
      <w:pStyle w:val="Alatunniste"/>
      <w:tabs>
        <w:tab w:val="clear" w:pos="4986"/>
        <w:tab w:val="clear" w:pos="9972"/>
        <w:tab w:val="left" w:pos="5622"/>
      </w:tabs>
      <w:rPr>
        <w:sz w:val="20"/>
        <w:szCs w:val="20"/>
      </w:rPr>
    </w:pPr>
    <w:r w:rsidRPr="009B7DD1">
      <w:rPr>
        <w:sz w:val="20"/>
        <w:szCs w:val="20"/>
      </w:rPr>
      <w:tab/>
    </w:r>
    <w:r w:rsidRPr="009B7DD1">
      <w:rPr>
        <w:sz w:val="20"/>
        <w:szCs w:val="20"/>
      </w:rPr>
      <w:tab/>
    </w:r>
    <w:r w:rsidRPr="009B7DD1">
      <w:rPr>
        <w:sz w:val="20"/>
        <w:szCs w:val="20"/>
      </w:rPr>
      <w:tab/>
    </w:r>
    <w:r w:rsidRPr="009B7DD1">
      <w:rPr>
        <w:sz w:val="20"/>
        <w:szCs w:val="20"/>
      </w:rPr>
      <w:tab/>
    </w:r>
    <w:r w:rsidR="00855BF9">
      <w:rPr>
        <w:sz w:val="20"/>
        <w:szCs w:val="20"/>
      </w:rPr>
      <w:fldChar w:fldCharType="begin"/>
    </w:r>
    <w:r w:rsidR="00855BF9">
      <w:rPr>
        <w:sz w:val="20"/>
        <w:szCs w:val="20"/>
      </w:rPr>
      <w:instrText xml:space="preserve"> TIME \@ "d.M.yyyy" </w:instrText>
    </w:r>
    <w:r w:rsidR="00855BF9">
      <w:rPr>
        <w:sz w:val="20"/>
        <w:szCs w:val="20"/>
      </w:rPr>
      <w:fldChar w:fldCharType="separate"/>
    </w:r>
    <w:r w:rsidR="00003E23">
      <w:rPr>
        <w:noProof/>
        <w:sz w:val="20"/>
        <w:szCs w:val="20"/>
      </w:rPr>
      <w:t>13.10.2020</w:t>
    </w:r>
    <w:r w:rsidR="00855BF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197" w:rsidRDefault="00580197" w:rsidP="00F9476A">
      <w:r>
        <w:separator/>
      </w:r>
    </w:p>
  </w:footnote>
  <w:footnote w:type="continuationSeparator" w:id="0">
    <w:p w:rsidR="00580197" w:rsidRDefault="00580197" w:rsidP="00F9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A36" w:rsidRDefault="009A64C4">
    <w:pPr>
      <w:pStyle w:val="Yltunnis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5E4F29C" wp14:editId="1B3C4196">
          <wp:simplePos x="0" y="0"/>
          <wp:positionH relativeFrom="column">
            <wp:posOffset>-89535</wp:posOffset>
          </wp:positionH>
          <wp:positionV relativeFrom="paragraph">
            <wp:posOffset>208019</wp:posOffset>
          </wp:positionV>
          <wp:extent cx="971155" cy="72614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155" cy="726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4098290</wp:posOffset>
          </wp:positionH>
          <wp:positionV relativeFrom="paragraph">
            <wp:posOffset>-22337</wp:posOffset>
          </wp:positionV>
          <wp:extent cx="1808712" cy="17346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kastoimikunta-tiedotta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92356">
                    <a:off x="0" y="0"/>
                    <a:ext cx="1808712" cy="1734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DFA"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71ACD515" wp14:editId="0E776C4F">
              <wp:simplePos x="0" y="0"/>
              <wp:positionH relativeFrom="column">
                <wp:posOffset>1762125</wp:posOffset>
              </wp:positionH>
              <wp:positionV relativeFrom="paragraph">
                <wp:posOffset>-449579</wp:posOffset>
              </wp:positionV>
              <wp:extent cx="1504315" cy="13843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4315" cy="1384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3FC0DB" id="Rectangle 11" o:spid="_x0000_s1026" style="position:absolute;margin-left:138.75pt;margin-top:-35.4pt;width:118.45pt;height:109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22E0"/>
    <w:multiLevelType w:val="hybridMultilevel"/>
    <w:tmpl w:val="292C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6924"/>
    <w:multiLevelType w:val="hybridMultilevel"/>
    <w:tmpl w:val="21A8AA5C"/>
    <w:lvl w:ilvl="0" w:tplc="33A47634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97"/>
    <w:rsid w:val="00003E23"/>
    <w:rsid w:val="00023911"/>
    <w:rsid w:val="000C2230"/>
    <w:rsid w:val="00107DFE"/>
    <w:rsid w:val="001A0CCF"/>
    <w:rsid w:val="00244B6F"/>
    <w:rsid w:val="0026088F"/>
    <w:rsid w:val="002941B2"/>
    <w:rsid w:val="002A6786"/>
    <w:rsid w:val="002F0DE1"/>
    <w:rsid w:val="00380C92"/>
    <w:rsid w:val="00393639"/>
    <w:rsid w:val="003B486E"/>
    <w:rsid w:val="003F222C"/>
    <w:rsid w:val="00457CD6"/>
    <w:rsid w:val="00482F6D"/>
    <w:rsid w:val="00580197"/>
    <w:rsid w:val="00593175"/>
    <w:rsid w:val="005B333A"/>
    <w:rsid w:val="005E5B74"/>
    <w:rsid w:val="006511C3"/>
    <w:rsid w:val="00693CFF"/>
    <w:rsid w:val="006E312B"/>
    <w:rsid w:val="0072310D"/>
    <w:rsid w:val="00757035"/>
    <w:rsid w:val="00763CB0"/>
    <w:rsid w:val="007F3DFA"/>
    <w:rsid w:val="00802A1E"/>
    <w:rsid w:val="00855BF9"/>
    <w:rsid w:val="008B154B"/>
    <w:rsid w:val="008D5169"/>
    <w:rsid w:val="009934A7"/>
    <w:rsid w:val="009A64C4"/>
    <w:rsid w:val="009F2BA7"/>
    <w:rsid w:val="009F6F84"/>
    <w:rsid w:val="00A1211F"/>
    <w:rsid w:val="00A26A36"/>
    <w:rsid w:val="00A836E0"/>
    <w:rsid w:val="00AB64B1"/>
    <w:rsid w:val="00AF3CB7"/>
    <w:rsid w:val="00B300A3"/>
    <w:rsid w:val="00B353CE"/>
    <w:rsid w:val="00BC79F9"/>
    <w:rsid w:val="00CC6BF5"/>
    <w:rsid w:val="00D83701"/>
    <w:rsid w:val="00DA598B"/>
    <w:rsid w:val="00F81949"/>
    <w:rsid w:val="00F9476A"/>
    <w:rsid w:val="00FD4FA8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54E708"/>
  <w15:chartTrackingRefBased/>
  <w15:docId w15:val="{B728DD78-1F78-4615-9016-901E860A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6A36"/>
    <w:pPr>
      <w:spacing w:line="276" w:lineRule="auto"/>
    </w:pPr>
    <w:rPr>
      <w:rFonts w:ascii="Verdana" w:hAnsi="Verdana" w:cs="Times New Roman (Body CS)"/>
      <w:color w:val="343433"/>
      <w:sz w:val="26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72310D"/>
    <w:pPr>
      <w:spacing w:after="120" w:line="240" w:lineRule="auto"/>
      <w:outlineLvl w:val="0"/>
    </w:pPr>
    <w:rPr>
      <w:b/>
      <w:bCs/>
      <w:caps/>
      <w:color w:val="61D232" w:themeColor="accent1"/>
      <w:spacing w:val="20"/>
      <w:sz w:val="66"/>
      <w:szCs w:val="48"/>
    </w:rPr>
  </w:style>
  <w:style w:type="paragraph" w:styleId="Otsikko2">
    <w:name w:val="heading 2"/>
    <w:aliases w:val="2. tason otsikko"/>
    <w:basedOn w:val="Normaali"/>
    <w:next w:val="Normaali"/>
    <w:link w:val="Otsikko2Char"/>
    <w:uiPriority w:val="9"/>
    <w:unhideWhenUsed/>
    <w:qFormat/>
    <w:rsid w:val="00A26A36"/>
    <w:pPr>
      <w:spacing w:line="360" w:lineRule="auto"/>
      <w:outlineLvl w:val="1"/>
    </w:pPr>
    <w:rPr>
      <w:b/>
      <w:bCs/>
      <w:sz w:val="28"/>
      <w:lang w:val="en-US"/>
    </w:rPr>
  </w:style>
  <w:style w:type="paragraph" w:styleId="Otsikko3">
    <w:name w:val="heading 3"/>
    <w:aliases w:val="Yläotsikko"/>
    <w:basedOn w:val="Normaali"/>
    <w:next w:val="Normaali"/>
    <w:link w:val="Otsikko3Char"/>
    <w:uiPriority w:val="9"/>
    <w:unhideWhenUsed/>
    <w:qFormat/>
    <w:rsid w:val="007F3DFA"/>
    <w:pPr>
      <w:outlineLvl w:val="2"/>
    </w:pPr>
    <w:rPr>
      <w:caps/>
      <w:spacing w:val="30"/>
      <w:sz w:val="3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476A"/>
  </w:style>
  <w:style w:type="paragraph" w:styleId="Alatunniste">
    <w:name w:val="footer"/>
    <w:basedOn w:val="Normaali"/>
    <w:link w:val="Ala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476A"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72310D"/>
    <w:rPr>
      <w:rFonts w:ascii="Verdana" w:hAnsi="Verdana" w:cs="Times New Roman (Body CS)"/>
      <w:b/>
      <w:bCs/>
      <w:caps/>
      <w:color w:val="61D232" w:themeColor="accent1"/>
      <w:spacing w:val="20"/>
      <w:sz w:val="66"/>
      <w:szCs w:val="48"/>
    </w:rPr>
  </w:style>
  <w:style w:type="character" w:customStyle="1" w:styleId="Otsikko2Char">
    <w:name w:val="Otsikko 2 Char"/>
    <w:aliases w:val="2. tason otsikko Char"/>
    <w:basedOn w:val="Kappaleenoletusfontti"/>
    <w:link w:val="Otsikko2"/>
    <w:uiPriority w:val="9"/>
    <w:rsid w:val="00A26A36"/>
    <w:rPr>
      <w:rFonts w:ascii="Verdana" w:hAnsi="Verdana" w:cs="Times New Roman (Body CS)"/>
      <w:b/>
      <w:bCs/>
      <w:color w:val="343433"/>
      <w:sz w:val="28"/>
      <w:lang w:val="en-US"/>
    </w:rPr>
  </w:style>
  <w:style w:type="character" w:customStyle="1" w:styleId="Otsikko3Char">
    <w:name w:val="Otsikko 3 Char"/>
    <w:aliases w:val="Yläotsikko Char"/>
    <w:basedOn w:val="Kappaleenoletusfontti"/>
    <w:link w:val="Otsikko3"/>
    <w:uiPriority w:val="9"/>
    <w:rsid w:val="007F3DFA"/>
    <w:rPr>
      <w:rFonts w:ascii="Verdana" w:hAnsi="Verdana" w:cs="Times New Roman (Body CS)"/>
      <w:caps/>
      <w:color w:val="343433"/>
      <w:spacing w:val="30"/>
      <w:sz w:val="30"/>
      <w:lang w:val="en-US"/>
    </w:rPr>
  </w:style>
  <w:style w:type="paragraph" w:styleId="Luettelokappale">
    <w:name w:val="List Paragraph"/>
    <w:aliases w:val="Lista"/>
    <w:basedOn w:val="Normaali"/>
    <w:uiPriority w:val="34"/>
    <w:qFormat/>
    <w:rsid w:val="00A26A36"/>
    <w:pPr>
      <w:numPr>
        <w:numId w:val="1"/>
      </w:numPr>
      <w:ind w:left="714" w:hanging="357"/>
      <w:contextualSpacing/>
    </w:pPr>
    <w:rPr>
      <w:lang w:val="en-US"/>
    </w:rPr>
  </w:style>
  <w:style w:type="paragraph" w:styleId="Otsikko">
    <w:name w:val="Title"/>
    <w:aliases w:val="Subtitle"/>
    <w:basedOn w:val="Normaali"/>
    <w:next w:val="Normaali"/>
    <w:link w:val="OtsikkoChar"/>
    <w:uiPriority w:val="10"/>
    <w:qFormat/>
    <w:rsid w:val="00A26A36"/>
    <w:rPr>
      <w:b/>
      <w:bCs/>
      <w:sz w:val="32"/>
      <w:lang w:val="en-US"/>
    </w:rPr>
  </w:style>
  <w:style w:type="character" w:customStyle="1" w:styleId="OtsikkoChar">
    <w:name w:val="Otsikko Char"/>
    <w:aliases w:val="Subtitle Char"/>
    <w:basedOn w:val="Kappaleenoletusfontti"/>
    <w:link w:val="Otsikko"/>
    <w:uiPriority w:val="10"/>
    <w:rsid w:val="00A26A36"/>
    <w:rPr>
      <w:rFonts w:ascii="Verdana" w:hAnsi="Verdana" w:cs="Times New Roman (Body CS)"/>
      <w:b/>
      <w:bCs/>
      <w:color w:val="343433"/>
      <w:sz w:val="32"/>
      <w:lang w:val="en-US"/>
    </w:rPr>
  </w:style>
  <w:style w:type="character" w:styleId="Hienovarainenkorostus">
    <w:name w:val="Subtle Emphasis"/>
    <w:aliases w:val="Footerin tekstityyli"/>
    <w:uiPriority w:val="19"/>
    <w:qFormat/>
    <w:rsid w:val="00F9476A"/>
    <w:rPr>
      <w:rFonts w:ascii="Verdana" w:hAnsi="Verdan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FE6BA3"/>
    <w:rPr>
      <w:color w:val="009BD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E6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tsdata.intra.vts.fi\yhteinen\template\VTS-kodit-asukastoimikunta-yleinen-blanko-template.dotx" TargetMode="External"/></Relationships>
</file>

<file path=word/theme/theme1.xml><?xml version="1.0" encoding="utf-8"?>
<a:theme xmlns:a="http://schemas.openxmlformats.org/drawingml/2006/main" name="Office Theme">
  <a:themeElements>
    <a:clrScheme name="VTS-kodit">
      <a:dk1>
        <a:srgbClr val="414041"/>
      </a:dk1>
      <a:lt1>
        <a:srgbClr val="FFFFFF"/>
      </a:lt1>
      <a:dk2>
        <a:srgbClr val="414041"/>
      </a:dk2>
      <a:lt2>
        <a:srgbClr val="FFFFFF"/>
      </a:lt2>
      <a:accent1>
        <a:srgbClr val="61D232"/>
      </a:accent1>
      <a:accent2>
        <a:srgbClr val="409A3C"/>
      </a:accent2>
      <a:accent3>
        <a:srgbClr val="009BDF"/>
      </a:accent3>
      <a:accent4>
        <a:srgbClr val="FFCB05"/>
      </a:accent4>
      <a:accent5>
        <a:srgbClr val="F15F46"/>
      </a:accent5>
      <a:accent6>
        <a:srgbClr val="D1D3D3"/>
      </a:accent6>
      <a:hlink>
        <a:srgbClr val="009BDF"/>
      </a:hlink>
      <a:folHlink>
        <a:srgbClr val="009BDF"/>
      </a:folHlink>
    </a:clrScheme>
    <a:fontScheme name="B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AB6BFF-A353-4993-B38E-B230FBE3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VTS-kodit-asukastoimikunta-yleinen-blanko-template</Template>
  <TotalTime>18</TotalTime>
  <Pages>1</Pages>
  <Words>75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Löövi, Kirsi</dc:creator>
  <cp:keywords/>
  <dc:description/>
  <cp:lastModifiedBy>Unkuri, Kristian</cp:lastModifiedBy>
  <cp:revision>5</cp:revision>
  <cp:lastPrinted>2019-10-29T11:57:00Z</cp:lastPrinted>
  <dcterms:created xsi:type="dcterms:W3CDTF">2020-10-08T12:00:00Z</dcterms:created>
  <dcterms:modified xsi:type="dcterms:W3CDTF">2020-10-13T12:24:00Z</dcterms:modified>
</cp:coreProperties>
</file>