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6C35" w14:textId="77777777" w:rsidR="00F9476A" w:rsidRPr="00A26A36" w:rsidRDefault="00A26A36" w:rsidP="00F9476A">
      <w:pPr>
        <w:pStyle w:val="Otsikko3"/>
        <w:rPr>
          <w:lang w:val="fi-FI"/>
        </w:rPr>
      </w:pPr>
      <w:r w:rsidRPr="00A26A36">
        <w:rPr>
          <w:lang w:val="fi-FI"/>
        </w:rPr>
        <w:t>Lämpimästi tervetuloa</w:t>
      </w:r>
    </w:p>
    <w:p w14:paraId="5331EFA4" w14:textId="77777777" w:rsidR="00F9476A" w:rsidRPr="00A26A36" w:rsidRDefault="004D40AE" w:rsidP="00F9476A">
      <w:pPr>
        <w:pStyle w:val="Otsikko1"/>
        <w:rPr>
          <w:lang w:val="fi-FI"/>
        </w:rPr>
      </w:pPr>
      <w:r>
        <w:rPr>
          <w:lang w:val="fi-FI"/>
        </w:rPr>
        <w:t>Talkoisiin</w:t>
      </w:r>
    </w:p>
    <w:p w14:paraId="3DC33DDF" w14:textId="77777777" w:rsidR="00F9476A" w:rsidRPr="00FF0B46" w:rsidRDefault="00A26A36" w:rsidP="00A26A36">
      <w:pPr>
        <w:pStyle w:val="Otsikko"/>
        <w:rPr>
          <w:lang w:val="fi-FI"/>
        </w:rPr>
      </w:pPr>
      <w:r w:rsidRPr="00FF0B46">
        <w:rPr>
          <w:lang w:val="fi-FI"/>
        </w:rPr>
        <w:t>00.00.0000 klo 00, Katuosoite 123</w:t>
      </w:r>
    </w:p>
    <w:p w14:paraId="06295EF2" w14:textId="77777777" w:rsidR="00A26A36" w:rsidRPr="00A26A36" w:rsidRDefault="00A26A36" w:rsidP="00F9476A"/>
    <w:p w14:paraId="7C2C0F9A" w14:textId="77777777" w:rsidR="00F9476A" w:rsidRDefault="00F9476A" w:rsidP="00A26A36">
      <w:pPr>
        <w:rPr>
          <w:lang w:val="en-US"/>
        </w:rPr>
      </w:pPr>
      <w:r w:rsidRPr="00F9476A">
        <w:rPr>
          <w:lang w:val="en-US"/>
        </w:rPr>
        <w:t>Lorem ipsum dolor sit amet, consectetur adipiscing elit, sed do eiusmod tempor incididunt ut labore et dolore magna aliqua. Ut enim ad minim veniam, quis nostrud exercitation ullamco laboris nisi ut aliquip ex commodo.</w:t>
      </w:r>
    </w:p>
    <w:p w14:paraId="415F6ECC" w14:textId="77777777" w:rsidR="00A26A36" w:rsidRPr="00F9476A" w:rsidRDefault="00A26A36" w:rsidP="00F9476A">
      <w:pPr>
        <w:rPr>
          <w:lang w:val="en-US"/>
        </w:rPr>
      </w:pPr>
    </w:p>
    <w:p w14:paraId="052A58A9" w14:textId="77777777" w:rsidR="00A26A36" w:rsidRPr="00A26A36" w:rsidRDefault="00F9476A" w:rsidP="00A26A36">
      <w:pPr>
        <w:pStyle w:val="Otsikko2"/>
      </w:pPr>
      <w:r w:rsidRPr="003657A6">
        <w:t>2. tason otsikko</w:t>
      </w:r>
    </w:p>
    <w:p w14:paraId="449808FC" w14:textId="77777777" w:rsidR="00F9476A" w:rsidRPr="00F9476A" w:rsidRDefault="00F9476A" w:rsidP="00A26A36">
      <w:pPr>
        <w:rPr>
          <w:lang w:val="en-US"/>
        </w:rPr>
      </w:pPr>
      <w:r w:rsidRPr="00F9476A">
        <w:rPr>
          <w:lang w:val="en-US"/>
        </w:rPr>
        <w:t>Duis aute irure dolor in reprehenderit in voluptate velit esse cillum dolore eu fugiat nulla pariatur. Excepteur sint occaecat cupidatat non proident, sunt in culpa qui officia deserunt mollit.</w:t>
      </w:r>
    </w:p>
    <w:p w14:paraId="179D913A" w14:textId="77777777" w:rsidR="00F9476A" w:rsidRPr="00F9476A" w:rsidRDefault="00F9476A" w:rsidP="00A26A36">
      <w:pPr>
        <w:rPr>
          <w:lang w:val="en-US"/>
        </w:rPr>
      </w:pPr>
    </w:p>
    <w:p w14:paraId="12D92435" w14:textId="77777777" w:rsidR="00F9476A" w:rsidRPr="00A26A36" w:rsidRDefault="00F9476A" w:rsidP="00A26A36">
      <w:pPr>
        <w:pStyle w:val="Luettelokappale"/>
      </w:pPr>
      <w:r w:rsidRPr="00A26A36">
        <w:t>Ut enim ad minim veniam</w:t>
      </w:r>
    </w:p>
    <w:p w14:paraId="2F4EB955" w14:textId="77777777" w:rsidR="00F9476A" w:rsidRPr="00A26A36" w:rsidRDefault="00F9476A" w:rsidP="00A26A36">
      <w:pPr>
        <w:pStyle w:val="Luettelokappale"/>
      </w:pPr>
      <w:r w:rsidRPr="00A26A36">
        <w:t xml:space="preserve">Quis nostrud exercitation ullamco </w:t>
      </w:r>
    </w:p>
    <w:p w14:paraId="7A28AE91" w14:textId="77777777" w:rsidR="00F9476A" w:rsidRPr="00A26A36" w:rsidRDefault="00F9476A" w:rsidP="00A26A36">
      <w:pPr>
        <w:pStyle w:val="Luettelokappale"/>
      </w:pPr>
      <w:r w:rsidRPr="00A26A36">
        <w:t xml:space="preserve">Laboris nisi ut aliquip ex ea </w:t>
      </w:r>
    </w:p>
    <w:p w14:paraId="05BDF5D4" w14:textId="77777777" w:rsidR="00A26A36" w:rsidRPr="00FF0B46" w:rsidRDefault="00A26A36" w:rsidP="00A26A36">
      <w:pPr>
        <w:rPr>
          <w:lang w:val="en-US"/>
        </w:rPr>
      </w:pPr>
    </w:p>
    <w:p w14:paraId="638C70F3" w14:textId="77777777" w:rsidR="00A26A36" w:rsidRPr="00A26A36" w:rsidRDefault="007F3DFA" w:rsidP="00A26A36">
      <w:pPr>
        <w:rPr>
          <w:lang w:val="en-US"/>
        </w:rPr>
      </w:pPr>
      <w:r w:rsidRPr="00F9476A">
        <w:rPr>
          <w:lang w:val="en-US"/>
        </w:rPr>
        <w:t>Lorem ipsum dolor sit amet, consectetur adipiscing elit, sed do eiusmod tempor incididunt ut labore et dolore magna aliqua. Ut enim ad minim veniam.</w:t>
      </w:r>
    </w:p>
    <w:sectPr w:rsidR="00A26A36" w:rsidRPr="00A26A36" w:rsidSect="007F3DFA">
      <w:headerReference w:type="default" r:id="rId11"/>
      <w:footerReference w:type="default" r:id="rId12"/>
      <w:pgSz w:w="11900" w:h="16840"/>
      <w:pgMar w:top="6443" w:right="1134" w:bottom="1162"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2B53" w14:textId="77777777" w:rsidR="00975218" w:rsidRDefault="00975218" w:rsidP="00F9476A">
      <w:r>
        <w:separator/>
      </w:r>
    </w:p>
  </w:endnote>
  <w:endnote w:type="continuationSeparator" w:id="0">
    <w:p w14:paraId="5DF90582" w14:textId="77777777" w:rsidR="00975218" w:rsidRDefault="00975218" w:rsidP="00F9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2664" w14:textId="77777777" w:rsidR="00F9476A" w:rsidRPr="008A4728" w:rsidRDefault="008A4728" w:rsidP="00F9476A">
    <w:pPr>
      <w:pStyle w:val="Alatunniste"/>
      <w:tabs>
        <w:tab w:val="clear" w:pos="4986"/>
        <w:tab w:val="clear" w:pos="9972"/>
        <w:tab w:val="left" w:pos="5622"/>
      </w:tabs>
      <w:rPr>
        <w:sz w:val="20"/>
        <w:szCs w:val="20"/>
      </w:rPr>
    </w:pPr>
    <w:r w:rsidRPr="009B7DD1">
      <w:rPr>
        <w:sz w:val="20"/>
        <w:szCs w:val="20"/>
      </w:rPr>
      <w:tab/>
    </w:r>
    <w:r w:rsidRPr="009B7DD1">
      <w:rPr>
        <w:sz w:val="20"/>
        <w:szCs w:val="20"/>
      </w:rPr>
      <w:tab/>
    </w:r>
    <w:r w:rsidRPr="009B7DD1">
      <w:rPr>
        <w:sz w:val="20"/>
        <w:szCs w:val="20"/>
      </w:rPr>
      <w:tab/>
    </w:r>
    <w:r w:rsidRPr="009B7DD1">
      <w:rPr>
        <w:sz w:val="20"/>
        <w:szCs w:val="20"/>
      </w:rPr>
      <w:tab/>
      <w:t>15.1.2020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F731" w14:textId="77777777" w:rsidR="00975218" w:rsidRDefault="00975218" w:rsidP="00F9476A">
      <w:r>
        <w:separator/>
      </w:r>
    </w:p>
  </w:footnote>
  <w:footnote w:type="continuationSeparator" w:id="0">
    <w:p w14:paraId="19B453F3" w14:textId="77777777" w:rsidR="00975218" w:rsidRDefault="00975218" w:rsidP="00F9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6901" w14:textId="77777777" w:rsidR="00A26A36" w:rsidRDefault="004D40AE">
    <w:pPr>
      <w:pStyle w:val="Yltunniste"/>
    </w:pPr>
    <w:r>
      <w:rPr>
        <w:noProof/>
      </w:rPr>
      <w:drawing>
        <wp:anchor distT="0" distB="0" distL="114300" distR="114300" simplePos="0" relativeHeight="251664384" behindDoc="1" locked="0" layoutInCell="1" allowOverlap="1" wp14:anchorId="76AF134D" wp14:editId="3584681C">
          <wp:simplePos x="0" y="0"/>
          <wp:positionH relativeFrom="column">
            <wp:posOffset>4340225</wp:posOffset>
          </wp:positionH>
          <wp:positionV relativeFrom="paragraph">
            <wp:posOffset>109220</wp:posOffset>
          </wp:positionV>
          <wp:extent cx="1447800" cy="1447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ts-kodit-badge-asukastoimikunta-tiedottaa.png"/>
                  <pic:cNvPicPr/>
                </pic:nvPicPr>
                <pic:blipFill>
                  <a:blip r:embed="rId1">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1" behindDoc="1" locked="0" layoutInCell="1" allowOverlap="1" wp14:anchorId="339ACCD2" wp14:editId="54B0552D">
          <wp:simplePos x="0" y="0"/>
          <wp:positionH relativeFrom="column">
            <wp:posOffset>-955675</wp:posOffset>
          </wp:positionH>
          <wp:positionV relativeFrom="paragraph">
            <wp:posOffset>-144780</wp:posOffset>
          </wp:positionV>
          <wp:extent cx="6964045" cy="342373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s-kodit-tiedotepohja-headerkuva-talkoot-min.jpg"/>
                  <pic:cNvPicPr/>
                </pic:nvPicPr>
                <pic:blipFill>
                  <a:blip r:embed="rId2">
                    <a:extLst>
                      <a:ext uri="{28A0092B-C50C-407E-A947-70E740481C1C}">
                        <a14:useLocalDpi xmlns:a14="http://schemas.microsoft.com/office/drawing/2010/main" val="0"/>
                      </a:ext>
                    </a:extLst>
                  </a:blip>
                  <a:stretch>
                    <a:fillRect/>
                  </a:stretch>
                </pic:blipFill>
                <pic:spPr>
                  <a:xfrm>
                    <a:off x="0" y="0"/>
                    <a:ext cx="6993968" cy="3438442"/>
                  </a:xfrm>
                  <a:prstGeom prst="rect">
                    <a:avLst/>
                  </a:prstGeom>
                </pic:spPr>
              </pic:pic>
            </a:graphicData>
          </a:graphic>
          <wp14:sizeRelH relativeFrom="page">
            <wp14:pctWidth>0</wp14:pctWidth>
          </wp14:sizeRelH>
          <wp14:sizeRelV relativeFrom="page">
            <wp14:pctHeight>0</wp14:pctHeight>
          </wp14:sizeRelV>
        </wp:anchor>
      </w:drawing>
    </w:r>
    <w:r w:rsidR="005B333A">
      <w:rPr>
        <w:noProof/>
      </w:rPr>
      <w:drawing>
        <wp:anchor distT="0" distB="0" distL="114300" distR="114300" simplePos="0" relativeHeight="251662336" behindDoc="0" locked="0" layoutInCell="1" allowOverlap="1" wp14:anchorId="0BC084BB" wp14:editId="73B0A431">
          <wp:simplePos x="0" y="0"/>
          <wp:positionH relativeFrom="column">
            <wp:posOffset>2066925</wp:posOffset>
          </wp:positionH>
          <wp:positionV relativeFrom="paragraph">
            <wp:posOffset>-17780</wp:posOffset>
          </wp:positionV>
          <wp:extent cx="901065" cy="67373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01065" cy="673735"/>
                  </a:xfrm>
                  <a:prstGeom prst="rect">
                    <a:avLst/>
                  </a:prstGeom>
                </pic:spPr>
              </pic:pic>
            </a:graphicData>
          </a:graphic>
          <wp14:sizeRelH relativeFrom="margin">
            <wp14:pctWidth>0</wp14:pctWidth>
          </wp14:sizeRelH>
          <wp14:sizeRelV relativeFrom="margin">
            <wp14:pctHeight>0</wp14:pctHeight>
          </wp14:sizeRelV>
        </wp:anchor>
      </w:drawing>
    </w:r>
    <w:r w:rsidR="007F3DFA">
      <w:rPr>
        <w:noProof/>
      </w:rPr>
      <mc:AlternateContent>
        <mc:Choice Requires="wps">
          <w:drawing>
            <wp:anchor distT="0" distB="0" distL="114300" distR="114300" simplePos="0" relativeHeight="251661311" behindDoc="0" locked="0" layoutInCell="1" allowOverlap="1" wp14:anchorId="5A97D6B9" wp14:editId="0E1558D8">
              <wp:simplePos x="0" y="0"/>
              <wp:positionH relativeFrom="column">
                <wp:posOffset>1762125</wp:posOffset>
              </wp:positionH>
              <wp:positionV relativeFrom="paragraph">
                <wp:posOffset>-449579</wp:posOffset>
              </wp:positionV>
              <wp:extent cx="1504315" cy="1384300"/>
              <wp:effectExtent l="0" t="0" r="0" b="0"/>
              <wp:wrapNone/>
              <wp:docPr id="11" name="Rectangle 11"/>
              <wp:cNvGraphicFramePr/>
              <a:graphic xmlns:a="http://schemas.openxmlformats.org/drawingml/2006/main">
                <a:graphicData uri="http://schemas.microsoft.com/office/word/2010/wordprocessingShape">
                  <wps:wsp>
                    <wps:cNvSpPr/>
                    <wps:spPr>
                      <a:xfrm>
                        <a:off x="0" y="0"/>
                        <a:ext cx="1504315" cy="138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E662" id="Rectangle 11" o:spid="_x0000_s1026" style="position:absolute;margin-left:138.75pt;margin-top:-35.4pt;width:118.45pt;height:10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22E0"/>
    <w:multiLevelType w:val="hybridMultilevel"/>
    <w:tmpl w:val="292C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B6924"/>
    <w:multiLevelType w:val="hybridMultilevel"/>
    <w:tmpl w:val="21A8AA5C"/>
    <w:lvl w:ilvl="0" w:tplc="33A47634">
      <w:start w:val="1"/>
      <w:numFmt w:val="bullet"/>
      <w:pStyle w:val="Luettelokappa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18"/>
    <w:rsid w:val="000C2230"/>
    <w:rsid w:val="00107DFE"/>
    <w:rsid w:val="00111ABF"/>
    <w:rsid w:val="002A6786"/>
    <w:rsid w:val="00380C92"/>
    <w:rsid w:val="00393639"/>
    <w:rsid w:val="00457CD6"/>
    <w:rsid w:val="004D40AE"/>
    <w:rsid w:val="00593175"/>
    <w:rsid w:val="005B333A"/>
    <w:rsid w:val="005E5B74"/>
    <w:rsid w:val="00693CFF"/>
    <w:rsid w:val="00757035"/>
    <w:rsid w:val="00763CB0"/>
    <w:rsid w:val="007F3DFA"/>
    <w:rsid w:val="008A4728"/>
    <w:rsid w:val="008B154B"/>
    <w:rsid w:val="00975218"/>
    <w:rsid w:val="009F6F84"/>
    <w:rsid w:val="00A1211F"/>
    <w:rsid w:val="00A26A36"/>
    <w:rsid w:val="00A836E0"/>
    <w:rsid w:val="00AF3CB7"/>
    <w:rsid w:val="00B300A3"/>
    <w:rsid w:val="00B353CE"/>
    <w:rsid w:val="00BC79F9"/>
    <w:rsid w:val="00C038B4"/>
    <w:rsid w:val="00C62121"/>
    <w:rsid w:val="00CC6BF5"/>
    <w:rsid w:val="00F81949"/>
    <w:rsid w:val="00F9476A"/>
    <w:rsid w:val="00FD4FA8"/>
    <w:rsid w:val="00FF0B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0FED"/>
  <w15:chartTrackingRefBased/>
  <w15:docId w15:val="{F051849C-3737-4379-A7CB-D952CBE8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26A36"/>
    <w:pPr>
      <w:spacing w:line="276" w:lineRule="auto"/>
    </w:pPr>
    <w:rPr>
      <w:rFonts w:ascii="Verdana" w:hAnsi="Verdana" w:cs="Times New Roman (Body CS)"/>
      <w:color w:val="343433"/>
      <w:sz w:val="26"/>
    </w:rPr>
  </w:style>
  <w:style w:type="paragraph" w:styleId="Otsikko1">
    <w:name w:val="heading 1"/>
    <w:aliases w:val="Pääotsikko"/>
    <w:basedOn w:val="Normaali"/>
    <w:next w:val="Normaali"/>
    <w:link w:val="Otsikko1Char"/>
    <w:uiPriority w:val="9"/>
    <w:qFormat/>
    <w:rsid w:val="00A26A36"/>
    <w:pPr>
      <w:outlineLvl w:val="0"/>
    </w:pPr>
    <w:rPr>
      <w:b/>
      <w:bCs/>
      <w:caps/>
      <w:color w:val="61D232" w:themeColor="accent1"/>
      <w:spacing w:val="20"/>
      <w:sz w:val="66"/>
      <w:szCs w:val="48"/>
      <w:lang w:val="en-US"/>
    </w:rPr>
  </w:style>
  <w:style w:type="paragraph" w:styleId="Otsikko2">
    <w:name w:val="heading 2"/>
    <w:aliases w:val="2. tason otsikko"/>
    <w:basedOn w:val="Normaali"/>
    <w:next w:val="Normaali"/>
    <w:link w:val="Otsikko2Char"/>
    <w:uiPriority w:val="9"/>
    <w:unhideWhenUsed/>
    <w:qFormat/>
    <w:rsid w:val="00A26A36"/>
    <w:pPr>
      <w:spacing w:line="360" w:lineRule="auto"/>
      <w:outlineLvl w:val="1"/>
    </w:pPr>
    <w:rPr>
      <w:b/>
      <w:bCs/>
      <w:sz w:val="28"/>
      <w:lang w:val="en-US"/>
    </w:rPr>
  </w:style>
  <w:style w:type="paragraph" w:styleId="Otsikko3">
    <w:name w:val="heading 3"/>
    <w:aliases w:val="Yläotsikko"/>
    <w:basedOn w:val="Normaali"/>
    <w:next w:val="Normaali"/>
    <w:link w:val="Otsikko3Char"/>
    <w:uiPriority w:val="9"/>
    <w:unhideWhenUsed/>
    <w:qFormat/>
    <w:rsid w:val="007F3DFA"/>
    <w:pPr>
      <w:outlineLvl w:val="2"/>
    </w:pPr>
    <w:rPr>
      <w:caps/>
      <w:spacing w:val="30"/>
      <w:sz w:val="3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9476A"/>
    <w:pPr>
      <w:tabs>
        <w:tab w:val="center" w:pos="4986"/>
        <w:tab w:val="right" w:pos="9972"/>
      </w:tabs>
    </w:pPr>
  </w:style>
  <w:style w:type="character" w:customStyle="1" w:styleId="YltunnisteChar">
    <w:name w:val="Ylätunniste Char"/>
    <w:basedOn w:val="Kappaleenoletusfontti"/>
    <w:link w:val="Yltunniste"/>
    <w:uiPriority w:val="99"/>
    <w:rsid w:val="00F9476A"/>
  </w:style>
  <w:style w:type="paragraph" w:styleId="Alatunniste">
    <w:name w:val="footer"/>
    <w:basedOn w:val="Normaali"/>
    <w:link w:val="AlatunnisteChar"/>
    <w:uiPriority w:val="99"/>
    <w:unhideWhenUsed/>
    <w:rsid w:val="00F9476A"/>
    <w:pPr>
      <w:tabs>
        <w:tab w:val="center" w:pos="4986"/>
        <w:tab w:val="right" w:pos="9972"/>
      </w:tabs>
    </w:pPr>
  </w:style>
  <w:style w:type="character" w:customStyle="1" w:styleId="AlatunnisteChar">
    <w:name w:val="Alatunniste Char"/>
    <w:basedOn w:val="Kappaleenoletusfontti"/>
    <w:link w:val="Alatunniste"/>
    <w:uiPriority w:val="99"/>
    <w:rsid w:val="00F9476A"/>
  </w:style>
  <w:style w:type="character" w:customStyle="1" w:styleId="Otsikko1Char">
    <w:name w:val="Otsikko 1 Char"/>
    <w:aliases w:val="Pääotsikko Char"/>
    <w:basedOn w:val="Kappaleenoletusfontti"/>
    <w:link w:val="Otsikko1"/>
    <w:uiPriority w:val="9"/>
    <w:rsid w:val="00A26A36"/>
    <w:rPr>
      <w:rFonts w:ascii="Verdana" w:hAnsi="Verdana" w:cs="Times New Roman (Body CS)"/>
      <w:b/>
      <w:bCs/>
      <w:caps/>
      <w:color w:val="61D232" w:themeColor="accent1"/>
      <w:spacing w:val="20"/>
      <w:sz w:val="66"/>
      <w:szCs w:val="48"/>
      <w:lang w:val="en-US"/>
    </w:rPr>
  </w:style>
  <w:style w:type="character" w:customStyle="1" w:styleId="Otsikko2Char">
    <w:name w:val="Otsikko 2 Char"/>
    <w:aliases w:val="2. tason otsikko Char"/>
    <w:basedOn w:val="Kappaleenoletusfontti"/>
    <w:link w:val="Otsikko2"/>
    <w:uiPriority w:val="9"/>
    <w:rsid w:val="00A26A36"/>
    <w:rPr>
      <w:rFonts w:ascii="Verdana" w:hAnsi="Verdana" w:cs="Times New Roman (Body CS)"/>
      <w:b/>
      <w:bCs/>
      <w:color w:val="343433"/>
      <w:sz w:val="28"/>
      <w:lang w:val="en-US"/>
    </w:rPr>
  </w:style>
  <w:style w:type="character" w:customStyle="1" w:styleId="Otsikko3Char">
    <w:name w:val="Otsikko 3 Char"/>
    <w:aliases w:val="Yläotsikko Char"/>
    <w:basedOn w:val="Kappaleenoletusfontti"/>
    <w:link w:val="Otsikko3"/>
    <w:uiPriority w:val="9"/>
    <w:rsid w:val="007F3DFA"/>
    <w:rPr>
      <w:rFonts w:ascii="Verdana" w:hAnsi="Verdana" w:cs="Times New Roman (Body CS)"/>
      <w:caps/>
      <w:color w:val="343433"/>
      <w:spacing w:val="30"/>
      <w:sz w:val="30"/>
      <w:lang w:val="en-US"/>
    </w:rPr>
  </w:style>
  <w:style w:type="paragraph" w:styleId="Luettelokappale">
    <w:name w:val="List Paragraph"/>
    <w:aliases w:val="Lista"/>
    <w:basedOn w:val="Normaali"/>
    <w:uiPriority w:val="34"/>
    <w:qFormat/>
    <w:rsid w:val="00A26A36"/>
    <w:pPr>
      <w:numPr>
        <w:numId w:val="1"/>
      </w:numPr>
      <w:ind w:left="714" w:hanging="357"/>
      <w:contextualSpacing/>
    </w:pPr>
    <w:rPr>
      <w:lang w:val="en-US"/>
    </w:rPr>
  </w:style>
  <w:style w:type="paragraph" w:styleId="Otsikko">
    <w:name w:val="Title"/>
    <w:aliases w:val="Subtitle"/>
    <w:basedOn w:val="Normaali"/>
    <w:next w:val="Normaali"/>
    <w:link w:val="OtsikkoChar"/>
    <w:uiPriority w:val="10"/>
    <w:qFormat/>
    <w:rsid w:val="00A26A36"/>
    <w:rPr>
      <w:b/>
      <w:bCs/>
      <w:sz w:val="32"/>
      <w:lang w:val="en-US"/>
    </w:rPr>
  </w:style>
  <w:style w:type="character" w:customStyle="1" w:styleId="OtsikkoChar">
    <w:name w:val="Otsikko Char"/>
    <w:aliases w:val="Alaotsikko Char"/>
    <w:basedOn w:val="Kappaleenoletusfontti"/>
    <w:link w:val="Otsikko"/>
    <w:uiPriority w:val="10"/>
    <w:rsid w:val="00A26A36"/>
    <w:rPr>
      <w:rFonts w:ascii="Verdana" w:hAnsi="Verdana" w:cs="Times New Roman (Body CS)"/>
      <w:b/>
      <w:bCs/>
      <w:color w:val="343433"/>
      <w:sz w:val="32"/>
      <w:lang w:val="en-US"/>
    </w:rPr>
  </w:style>
  <w:style w:type="character" w:styleId="Hienovarainenkorostus">
    <w:name w:val="Subtle Emphasis"/>
    <w:aliases w:val="Footerin tekstityyli"/>
    <w:uiPriority w:val="19"/>
    <w:qFormat/>
    <w:rsid w:val="00F9476A"/>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ukkal\OneDrive%20-%20Tampereen%20Vuokratalos&#228;&#228;ti&#246;\Ty&#246;p&#246;yt&#228;\VTS-kodit-asukastoimikunta-talkoot-template.dotx" TargetMode="External"/></Relationships>
</file>

<file path=word/theme/theme1.xml><?xml version="1.0" encoding="utf-8"?>
<a:theme xmlns:a="http://schemas.openxmlformats.org/drawingml/2006/main" name="Office Theme">
  <a:themeElements>
    <a:clrScheme name="VTS-kodit">
      <a:dk1>
        <a:srgbClr val="414041"/>
      </a:dk1>
      <a:lt1>
        <a:srgbClr val="FFFFFF"/>
      </a:lt1>
      <a:dk2>
        <a:srgbClr val="414041"/>
      </a:dk2>
      <a:lt2>
        <a:srgbClr val="FFFFFF"/>
      </a:lt2>
      <a:accent1>
        <a:srgbClr val="61D232"/>
      </a:accent1>
      <a:accent2>
        <a:srgbClr val="409A3C"/>
      </a:accent2>
      <a:accent3>
        <a:srgbClr val="009BDF"/>
      </a:accent3>
      <a:accent4>
        <a:srgbClr val="FFCB05"/>
      </a:accent4>
      <a:accent5>
        <a:srgbClr val="F15F46"/>
      </a:accent5>
      <a:accent6>
        <a:srgbClr val="D1D3D3"/>
      </a:accent6>
      <a:hlink>
        <a:srgbClr val="009BDF"/>
      </a:hlink>
      <a:folHlink>
        <a:srgbClr val="009BDF"/>
      </a:folHlink>
    </a:clrScheme>
    <a:fontScheme name="BW">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04B10C294221049904D1031BB929627" ma:contentTypeVersion="4" ma:contentTypeDescription="Luo uusi asiakirja." ma:contentTypeScope="" ma:versionID="e93e6d8270fff867e63231d7476535aa">
  <xsd:schema xmlns:xsd="http://www.w3.org/2001/XMLSchema" xmlns:xs="http://www.w3.org/2001/XMLSchema" xmlns:p="http://schemas.microsoft.com/office/2006/metadata/properties" xmlns:ns2="b8a3c284-392a-452f-aee5-89bcbe7c315d" targetNamespace="http://schemas.microsoft.com/office/2006/metadata/properties" ma:root="true" ma:fieldsID="a100d4de03203921fbca6cd4286f84fc" ns2:_="">
    <xsd:import namespace="b8a3c284-392a-452f-aee5-89bcbe7c31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3c284-392a-452f-aee5-89bcbe7c3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3FEDE-5D23-4621-A34C-DD196EE0D0EB}">
  <ds:schemaRefs>
    <ds:schemaRef ds:uri="http://schemas.microsoft.com/sharepoint/v3/contenttype/forms"/>
  </ds:schemaRefs>
</ds:datastoreItem>
</file>

<file path=customXml/itemProps2.xml><?xml version="1.0" encoding="utf-8"?>
<ds:datastoreItem xmlns:ds="http://schemas.openxmlformats.org/officeDocument/2006/customXml" ds:itemID="{F469C5B8-6BC8-4864-A906-7279155D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3c284-392a-452f-aee5-89bcbe7c3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9C5F8-8791-AF4B-A52E-61FF08251EBA}">
  <ds:schemaRefs>
    <ds:schemaRef ds:uri="http://schemas.openxmlformats.org/officeDocument/2006/bibliography"/>
  </ds:schemaRefs>
</ds:datastoreItem>
</file>

<file path=customXml/itemProps4.xml><?xml version="1.0" encoding="utf-8"?>
<ds:datastoreItem xmlns:ds="http://schemas.openxmlformats.org/officeDocument/2006/customXml" ds:itemID="{88957A82-F4D7-4962-8541-6C775BCF5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VTS-kodit-asukastoimikunta-talkoot-template</Template>
  <TotalTime>0</TotalTime>
  <Pages>1</Pages>
  <Words>81</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Lehtonen, Marjukka</dc:creator>
  <cp:keywords/>
  <dc:description/>
  <cp:lastModifiedBy>Lehtonen, Marjukka</cp:lastModifiedBy>
  <cp:revision>1</cp:revision>
  <cp:lastPrinted>2019-10-29T11:57:00Z</cp:lastPrinted>
  <dcterms:created xsi:type="dcterms:W3CDTF">2021-08-24T06:32:00Z</dcterms:created>
  <dcterms:modified xsi:type="dcterms:W3CDTF">2021-08-24T06:32:00Z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0x010100604B10C294221049904D1031BB929627</vt:lpwstr>
  </property>
  <property fmtid="{D5CDD505-2E9C-101B-9397-08002B2CF9AE}" pid="3" name="_dlc_DocIdItemGuid">
    <vt:lpwstr>8247b540-af8c-4628-bffa-85d485029c37</vt:lpwstr>
  </property>
</Properties>
</file>