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0794" w14:textId="77777777" w:rsidR="0067011B" w:rsidRPr="009B5DEC" w:rsidRDefault="00955532" w:rsidP="0039480E">
      <w:pPr>
        <w:ind w:right="-141"/>
        <w:rPr>
          <w:rFonts w:asciiTheme="majorHAnsi" w:hAnsiTheme="majorHAnsi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14:paraId="55CAB18D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5C0A4091" w14:textId="77777777"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14:paraId="105BEC6C" w14:textId="77777777"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14:paraId="3189945F" w14:textId="77777777" w:rsidR="00A96854" w:rsidRPr="00A96854" w:rsidRDefault="00D977D3" w:rsidP="00A96854">
      <w:pPr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14:paraId="060DCFA4" w14:textId="77777777" w:rsidR="00D977D3" w:rsidRDefault="00D977D3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14:paraId="5AE372DC" w14:textId="77777777" w:rsidR="00FA48D0" w:rsidRPr="00FA48D0" w:rsidRDefault="00A96854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Kutsutut</w:t>
      </w:r>
      <w:r w:rsidR="00FA48D0">
        <w:rPr>
          <w:rFonts w:asciiTheme="majorHAnsi" w:hAnsiTheme="majorHAnsi"/>
          <w:bCs/>
          <w:sz w:val="24"/>
          <w:szCs w:val="22"/>
        </w:rPr>
        <w:t xml:space="preserve">: </w:t>
      </w:r>
      <w:r>
        <w:rPr>
          <w:rFonts w:asciiTheme="majorHAnsi" w:hAnsiTheme="majorHAnsi"/>
          <w:bCs/>
          <w:sz w:val="24"/>
          <w:szCs w:val="22"/>
        </w:rPr>
        <w:t>Kaikki talon asukkaat</w:t>
      </w:r>
    </w:p>
    <w:p w14:paraId="62BA492C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1F96025D" w14:textId="77777777" w:rsidR="007F3D98" w:rsidRPr="00FA48D0" w:rsidRDefault="00A96854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Esityslista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14:paraId="58E57A68" w14:textId="77777777" w:rsidR="000F44E2" w:rsidRPr="009B5DEC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  <w:lang w:val="fi-FI"/>
        </w:rPr>
      </w:pPr>
    </w:p>
    <w:p w14:paraId="7695D2B3" w14:textId="77777777" w:rsidR="007F3D98" w:rsidRPr="009B5DEC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Kokouksen avaus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(esim. as.tmk. puheenjohtaja)</w:t>
      </w:r>
    </w:p>
    <w:p w14:paraId="6CC124F2" w14:textId="77777777" w:rsidR="003F2DD1" w:rsidRPr="009B5DEC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Kokouksen laillisuus ja päätösvaltaisuus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(jos yksikin asukas paikalla)</w:t>
      </w:r>
    </w:p>
    <w:p w14:paraId="48B344EF" w14:textId="77777777"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CF6933">
        <w:rPr>
          <w:rFonts w:asciiTheme="majorHAnsi" w:hAnsiTheme="majorHAnsi"/>
          <w:bCs/>
          <w:sz w:val="24"/>
        </w:rPr>
        <w:t xml:space="preserve"> (esityslistan mukaisesti)</w:t>
      </w:r>
    </w:p>
    <w:p w14:paraId="206869C1" w14:textId="77777777"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>:</w:t>
      </w:r>
    </w:p>
    <w:p w14:paraId="60ADDE4A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0" w:name="_Hlk53067790"/>
      <w:r>
        <w:rPr>
          <w:rFonts w:asciiTheme="majorHAnsi" w:hAnsiTheme="majorHAnsi"/>
          <w:bCs/>
          <w:sz w:val="24"/>
        </w:rPr>
        <w:t>Puheenjohtaja</w:t>
      </w:r>
      <w:r w:rsidR="00A96854">
        <w:rPr>
          <w:rFonts w:asciiTheme="majorHAnsi" w:hAnsiTheme="majorHAnsi"/>
          <w:bCs/>
          <w:sz w:val="24"/>
        </w:rPr>
        <w:t xml:space="preserve"> ja sihteeri</w:t>
      </w:r>
    </w:p>
    <w:p w14:paraId="09359A2C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</w:t>
      </w:r>
      <w:r w:rsidR="00A96854">
        <w:rPr>
          <w:rFonts w:asciiTheme="majorHAnsi" w:hAnsiTheme="majorHAnsi"/>
          <w:bCs/>
          <w:sz w:val="24"/>
        </w:rPr>
        <w:t>at 1-2 hlöä</w:t>
      </w:r>
    </w:p>
    <w:p w14:paraId="686842EE" w14:textId="77777777" w:rsidR="00F13E2E" w:rsidRPr="009B5DEC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Ääntenlaskijat </w:t>
      </w:r>
      <w:r w:rsidR="00A96854" w:rsidRPr="009B5DEC">
        <w:rPr>
          <w:rFonts w:asciiTheme="majorHAnsi" w:hAnsiTheme="majorHAnsi"/>
          <w:bCs/>
          <w:sz w:val="24"/>
          <w:lang w:val="fi-FI"/>
        </w:rPr>
        <w:t>1-2 hlöä</w:t>
      </w:r>
      <w:r w:rsidRPr="009B5DEC">
        <w:rPr>
          <w:rFonts w:asciiTheme="majorHAnsi" w:hAnsiTheme="majorHAnsi"/>
          <w:bCs/>
          <w:sz w:val="24"/>
          <w:lang w:val="fi-FI"/>
        </w:rPr>
        <w:t xml:space="preserve"> (</w:t>
      </w:r>
      <w:r w:rsidR="00293590" w:rsidRPr="009B5DEC">
        <w:rPr>
          <w:rFonts w:asciiTheme="majorHAnsi" w:hAnsiTheme="majorHAnsi"/>
          <w:bCs/>
          <w:sz w:val="24"/>
          <w:lang w:val="fi-FI"/>
        </w:rPr>
        <w:t>valitaan vain tarvittaessa äänestyksen yhteydessä)</w:t>
      </w:r>
    </w:p>
    <w:p w14:paraId="02DC801A" w14:textId="77777777" w:rsidR="00A96854" w:rsidRPr="009B5DEC" w:rsidRDefault="00A96854" w:rsidP="00A96854">
      <w:pPr>
        <w:pStyle w:val="Luettelokappale"/>
        <w:numPr>
          <w:ilvl w:val="0"/>
          <w:numId w:val="0"/>
        </w:numPr>
        <w:ind w:left="993"/>
        <w:rPr>
          <w:rFonts w:asciiTheme="majorHAnsi" w:hAnsiTheme="majorHAnsi"/>
          <w:bCs/>
          <w:sz w:val="24"/>
          <w:lang w:val="fi-FI"/>
        </w:rPr>
      </w:pPr>
    </w:p>
    <w:bookmarkEnd w:id="0"/>
    <w:p w14:paraId="602B1E8A" w14:textId="77777777" w:rsidR="003F2DD1" w:rsidRPr="009B5DEC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Päätetään asukastoiminnasta</w:t>
      </w:r>
      <w:r w:rsidR="00A96854" w:rsidRPr="009B5DEC">
        <w:rPr>
          <w:rFonts w:asciiTheme="majorHAnsi" w:hAnsiTheme="majorHAnsi"/>
          <w:bCs/>
          <w:sz w:val="24"/>
          <w:lang w:val="fi-FI"/>
        </w:rPr>
        <w:t xml:space="preserve"> (toimikausi on </w:t>
      </w:r>
      <w:r w:rsidR="00CF6933" w:rsidRPr="009B5DEC">
        <w:rPr>
          <w:rFonts w:asciiTheme="majorHAnsi" w:hAnsiTheme="majorHAnsi"/>
          <w:bCs/>
          <w:sz w:val="24"/>
          <w:lang w:val="fi-FI"/>
        </w:rPr>
        <w:t>1-2 kalenterivuotta</w:t>
      </w:r>
      <w:r w:rsidR="00A96854" w:rsidRPr="009B5DEC">
        <w:rPr>
          <w:rFonts w:asciiTheme="majorHAnsi" w:hAnsiTheme="majorHAnsi"/>
          <w:bCs/>
          <w:sz w:val="24"/>
          <w:lang w:val="fi-FI"/>
        </w:rPr>
        <w:t>)</w:t>
      </w:r>
    </w:p>
    <w:p w14:paraId="713F7DB5" w14:textId="77777777" w:rsidR="00293590" w:rsidRPr="009B5DEC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Valitaan </w:t>
      </w:r>
      <w:r w:rsidR="00424BDA" w:rsidRPr="009B5DEC">
        <w:rPr>
          <w:rFonts w:asciiTheme="majorHAnsi" w:hAnsiTheme="majorHAnsi"/>
          <w:bCs/>
          <w:sz w:val="24"/>
          <w:lang w:val="fi-FI"/>
        </w:rPr>
        <w:t>toimikunta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(max. 7 hlöä)</w:t>
      </w:r>
      <w:r w:rsidR="00050B5C" w:rsidRPr="009B5DEC">
        <w:rPr>
          <w:rFonts w:asciiTheme="majorHAnsi" w:hAnsiTheme="majorHAnsi"/>
          <w:bCs/>
          <w:sz w:val="24"/>
          <w:lang w:val="fi-FI"/>
        </w:rPr>
        <w:t xml:space="preserve"> ja turvallisuuspäällikkö</w:t>
      </w:r>
    </w:p>
    <w:p w14:paraId="2BC676FA" w14:textId="77777777" w:rsidR="00424BDA" w:rsidRPr="00CF6933" w:rsidRDefault="00424BDA" w:rsidP="00CF6933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CF6933">
        <w:rPr>
          <w:rFonts w:asciiTheme="majorHAnsi" w:hAnsiTheme="majorHAnsi"/>
          <w:bCs/>
          <w:sz w:val="24"/>
        </w:rPr>
        <w:t>/v</w:t>
      </w:r>
      <w:r w:rsidRPr="00CF6933">
        <w:rPr>
          <w:rFonts w:asciiTheme="majorHAnsi" w:hAnsiTheme="majorHAnsi"/>
          <w:bCs/>
          <w:sz w:val="24"/>
        </w:rPr>
        <w:t>arapuheejohtaja</w:t>
      </w:r>
    </w:p>
    <w:p w14:paraId="77CF0FC9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14:paraId="5D9D9059" w14:textId="77777777" w:rsidR="00424BDA" w:rsidRPr="009B5DEC" w:rsidRDefault="00050B5C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Taloudenhoitaja/</w:t>
      </w:r>
      <w:r w:rsidR="00424BDA" w:rsidRPr="009B5DEC">
        <w:rPr>
          <w:rFonts w:asciiTheme="majorHAnsi" w:hAnsiTheme="majorHAnsi"/>
          <w:bCs/>
          <w:sz w:val="24"/>
          <w:lang w:val="fi-FI"/>
        </w:rPr>
        <w:t>S-maksukortin haltija</w:t>
      </w:r>
      <w:r w:rsidRPr="009B5DEC">
        <w:rPr>
          <w:rFonts w:asciiTheme="majorHAnsi" w:hAnsiTheme="majorHAnsi"/>
          <w:bCs/>
          <w:sz w:val="24"/>
          <w:lang w:val="fi-FI"/>
        </w:rPr>
        <w:t xml:space="preserve"> (</w:t>
      </w:r>
      <w:r w:rsidR="00424BDA" w:rsidRPr="009B5DEC">
        <w:rPr>
          <w:rFonts w:asciiTheme="majorHAnsi" w:hAnsiTheme="majorHAnsi"/>
          <w:bCs/>
          <w:sz w:val="24"/>
          <w:lang w:val="fi-FI"/>
        </w:rPr>
        <w:t>jos pj</w:t>
      </w:r>
      <w:r w:rsidRPr="009B5DEC">
        <w:rPr>
          <w:rFonts w:asciiTheme="majorHAnsi" w:hAnsiTheme="majorHAnsi"/>
          <w:bCs/>
          <w:sz w:val="24"/>
          <w:lang w:val="fi-FI"/>
        </w:rPr>
        <w:t>/</w:t>
      </w:r>
      <w:r w:rsidR="00CF6933" w:rsidRPr="009B5DEC">
        <w:rPr>
          <w:rFonts w:asciiTheme="majorHAnsi" w:hAnsiTheme="majorHAnsi"/>
          <w:bCs/>
          <w:sz w:val="24"/>
          <w:lang w:val="fi-FI"/>
        </w:rPr>
        <w:t>vpj/</w:t>
      </w:r>
      <w:r w:rsidRPr="009B5DEC">
        <w:rPr>
          <w:rFonts w:asciiTheme="majorHAnsi" w:hAnsiTheme="majorHAnsi"/>
          <w:bCs/>
          <w:sz w:val="24"/>
          <w:lang w:val="fi-FI"/>
        </w:rPr>
        <w:t>sihteeri ei ole kortin haltija)</w:t>
      </w:r>
    </w:p>
    <w:p w14:paraId="00B789C4" w14:textId="038E1066" w:rsidR="00CF6933" w:rsidRDefault="00CF6933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Ympäristöohjaaja (roolia päivitetään v. 2021</w:t>
      </w:r>
      <w:r w:rsidR="009B5DEC">
        <w:rPr>
          <w:rFonts w:asciiTheme="majorHAnsi" w:hAnsiTheme="majorHAnsi"/>
          <w:bCs/>
          <w:sz w:val="24"/>
        </w:rPr>
        <w:t>-22</w:t>
      </w:r>
      <w:r>
        <w:rPr>
          <w:rFonts w:asciiTheme="majorHAnsi" w:hAnsiTheme="majorHAnsi"/>
          <w:bCs/>
          <w:sz w:val="24"/>
        </w:rPr>
        <w:t>)</w:t>
      </w:r>
    </w:p>
    <w:p w14:paraId="1C2CD91B" w14:textId="77777777" w:rsidR="004628BE" w:rsidRDefault="004628BE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Muut jäsenet</w:t>
      </w:r>
    </w:p>
    <w:p w14:paraId="7F919D6C" w14:textId="77777777" w:rsidR="00424BDA" w:rsidRPr="00293590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Turvallisuuspäällikkö (voi olla 1-2 henkilöä)</w:t>
      </w:r>
    </w:p>
    <w:p w14:paraId="105141EB" w14:textId="77777777"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14:paraId="65A14FEA" w14:textId="77777777" w:rsidR="00050B5C" w:rsidRPr="009B5DEC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Talon asumisviihtyvyyteen ja -turvallisuuteen liittyvät </w:t>
      </w:r>
    </w:p>
    <w:p w14:paraId="7883AC61" w14:textId="77777777" w:rsidR="000F44E2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Muut asiat</w:t>
      </w:r>
    </w:p>
    <w:p w14:paraId="6E79066A" w14:textId="77777777" w:rsidR="007246E9" w:rsidRPr="00FA48D0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Kokouksen päätös</w:t>
      </w:r>
    </w:p>
    <w:p w14:paraId="33F7F00B" w14:textId="77777777"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14:paraId="49C0A040" w14:textId="77777777"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14:paraId="7DD0914F" w14:textId="77777777" w:rsidR="00A96854" w:rsidRPr="00A96854" w:rsidRDefault="00A96854" w:rsidP="00A96854">
      <w:pPr>
        <w:ind w:left="360"/>
        <w:rPr>
          <w:rFonts w:asciiTheme="majorHAnsi" w:hAnsiTheme="majorHAnsi"/>
          <w:b/>
          <w:sz w:val="24"/>
        </w:rPr>
      </w:pPr>
      <w:r w:rsidRPr="00A96854">
        <w:rPr>
          <w:rFonts w:asciiTheme="majorHAnsi" w:hAnsiTheme="majorHAnsi"/>
          <w:b/>
          <w:sz w:val="24"/>
        </w:rPr>
        <w:t>TERVETULOA!</w:t>
      </w:r>
    </w:p>
    <w:sectPr w:rsidR="00A96854" w:rsidRPr="00A96854" w:rsidSect="0004101C">
      <w:headerReference w:type="default" r:id="rId11"/>
      <w:footerReference w:type="default" r:id="rId12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E0DC" w14:textId="77777777" w:rsidR="0039480E" w:rsidRDefault="0039480E" w:rsidP="00F9476A">
      <w:r>
        <w:separator/>
      </w:r>
    </w:p>
  </w:endnote>
  <w:endnote w:type="continuationSeparator" w:id="0">
    <w:p w14:paraId="0A182DA5" w14:textId="77777777" w:rsidR="0039480E" w:rsidRDefault="0039480E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F37A" w14:textId="77777777"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444B" w14:textId="77777777" w:rsidR="0039480E" w:rsidRDefault="0039480E" w:rsidP="00F9476A">
      <w:r>
        <w:separator/>
      </w:r>
    </w:p>
  </w:footnote>
  <w:footnote w:type="continuationSeparator" w:id="0">
    <w:p w14:paraId="17E8DB33" w14:textId="77777777" w:rsidR="0039480E" w:rsidRDefault="0039480E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B0AF" w14:textId="77777777" w:rsidR="00B513A4" w:rsidRDefault="00B513A4">
    <w:pPr>
      <w:pStyle w:val="Yltunniste"/>
    </w:pPr>
    <w:r>
      <w:drawing>
        <wp:anchor distT="0" distB="0" distL="114300" distR="114300" simplePos="0" relativeHeight="251662336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1C24BF"/>
    <w:rsid w:val="00293590"/>
    <w:rsid w:val="002A6786"/>
    <w:rsid w:val="00380C92"/>
    <w:rsid w:val="0039480E"/>
    <w:rsid w:val="003F2DD1"/>
    <w:rsid w:val="00424BDA"/>
    <w:rsid w:val="00457CD6"/>
    <w:rsid w:val="004628BE"/>
    <w:rsid w:val="004A306F"/>
    <w:rsid w:val="004B390B"/>
    <w:rsid w:val="005831F4"/>
    <w:rsid w:val="00593175"/>
    <w:rsid w:val="005E5B74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B5DEC"/>
    <w:rsid w:val="009F6F84"/>
    <w:rsid w:val="00A4550E"/>
    <w:rsid w:val="00A836E0"/>
    <w:rsid w:val="00A96854"/>
    <w:rsid w:val="00AF3CB7"/>
    <w:rsid w:val="00B300A3"/>
    <w:rsid w:val="00B353CE"/>
    <w:rsid w:val="00B513A4"/>
    <w:rsid w:val="00B66ADE"/>
    <w:rsid w:val="00BC79F9"/>
    <w:rsid w:val="00CA4AD0"/>
    <w:rsid w:val="00CC6BF5"/>
    <w:rsid w:val="00CF6933"/>
    <w:rsid w:val="00D977D3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C148F4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word-kirjepohja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22DDB-4BC7-48C8-91C8-46B78A98F46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266d5874-1dcb-49c0-b2e1-3fcd7193879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D5B2EF-83BB-4C3E-B61D-9E4BDD6E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92B8A-915A-445C-AD47-5901C962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VTS-kodit-word-kirjepohja-template</Template>
  <TotalTime>21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6</cp:revision>
  <cp:lastPrinted>2020-02-19T12:33:00Z</cp:lastPrinted>
  <dcterms:created xsi:type="dcterms:W3CDTF">2020-10-09T09:23:00Z</dcterms:created>
  <dcterms:modified xsi:type="dcterms:W3CDTF">2021-08-23T11:20:00Z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  <property fmtid="{D5CDD505-2E9C-101B-9397-08002B2CF9AE}" pid="3" name="_dlc_DocIdItemGuid">
    <vt:lpwstr>23594917-59e1-4f9a-8a11-ea7a89a80114</vt:lpwstr>
  </property>
</Properties>
</file>