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0794" w14:textId="77777777" w:rsidR="0067011B" w:rsidRPr="009B5DEC" w:rsidRDefault="00955532" w:rsidP="0039480E">
      <w:pPr>
        <w:ind w:right="-141"/>
        <w:rPr>
          <w:rFonts w:asciiTheme="majorHAnsi" w:hAnsiTheme="majorHAnsi"/>
        </w:rPr>
      </w:pPr>
      <w:r w:rsidRPr="00FA48D0">
        <w:rPr>
          <w:rFonts w:asciiTheme="majorHAnsi" w:hAnsiTheme="majorHAnsi"/>
          <w:sz w:val="52"/>
          <w:szCs w:val="52"/>
        </w:rPr>
        <w:t xml:space="preserve">   </w:t>
      </w:r>
    </w:p>
    <w:p w14:paraId="55CAB18D" w14:textId="77777777"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14:paraId="5C0A4091" w14:textId="77777777" w:rsidR="00FA48D0" w:rsidRPr="00FA48D0" w:rsidRDefault="00FA48D0" w:rsidP="0039480E">
      <w:pPr>
        <w:rPr>
          <w:rFonts w:asciiTheme="majorHAnsi" w:hAnsiTheme="majorHAnsi" w:cs="Times New Roman"/>
          <w:b/>
          <w:color w:val="auto"/>
          <w:sz w:val="28"/>
          <w:szCs w:val="28"/>
        </w:rPr>
      </w:pPr>
      <w:r w:rsidRPr="00FA48D0">
        <w:rPr>
          <w:rFonts w:asciiTheme="majorHAnsi" w:hAnsiTheme="majorHAnsi"/>
          <w:b/>
          <w:sz w:val="28"/>
          <w:szCs w:val="34"/>
        </w:rPr>
        <w:t>Mallikatu 20 asukaskokous</w:t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Cs/>
          <w:sz w:val="24"/>
          <w:szCs w:val="32"/>
        </w:rPr>
        <w:t>pp.kk.vvvv</w:t>
      </w:r>
    </w:p>
    <w:p w14:paraId="105BEC6C" w14:textId="77777777" w:rsidR="000F44E2" w:rsidRPr="00FA48D0" w:rsidRDefault="000F44E2" w:rsidP="00D977D3">
      <w:pPr>
        <w:rPr>
          <w:rFonts w:asciiTheme="majorHAnsi" w:hAnsiTheme="majorHAnsi"/>
          <w:b/>
          <w:sz w:val="24"/>
          <w:szCs w:val="22"/>
        </w:rPr>
      </w:pPr>
    </w:p>
    <w:p w14:paraId="3189945F" w14:textId="77777777" w:rsidR="00A96854" w:rsidRPr="00A96854" w:rsidRDefault="00D977D3" w:rsidP="00A96854">
      <w:pPr>
        <w:spacing w:line="276" w:lineRule="auto"/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Aika: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Pr="00FA48D0">
        <w:rPr>
          <w:rFonts w:asciiTheme="majorHAnsi" w:hAnsiTheme="majorHAnsi"/>
          <w:bCs/>
          <w:sz w:val="24"/>
          <w:szCs w:val="22"/>
        </w:rPr>
        <w:t xml:space="preserve">Maanantai </w:t>
      </w:r>
      <w:r w:rsidR="00FA48D0" w:rsidRPr="00FA48D0">
        <w:rPr>
          <w:rFonts w:asciiTheme="majorHAnsi" w:hAnsiTheme="majorHAnsi"/>
          <w:bCs/>
          <w:sz w:val="24"/>
          <w:szCs w:val="22"/>
        </w:rPr>
        <w:t>pp</w:t>
      </w:r>
      <w:r w:rsidRPr="00FA48D0">
        <w:rPr>
          <w:rFonts w:asciiTheme="majorHAnsi" w:hAnsiTheme="majorHAnsi"/>
          <w:bCs/>
          <w:sz w:val="24"/>
          <w:szCs w:val="22"/>
        </w:rPr>
        <w:t>.</w:t>
      </w:r>
      <w:r w:rsidR="00FA48D0" w:rsidRPr="00FA48D0">
        <w:rPr>
          <w:rFonts w:asciiTheme="majorHAnsi" w:hAnsiTheme="majorHAnsi"/>
          <w:bCs/>
          <w:sz w:val="24"/>
          <w:szCs w:val="22"/>
        </w:rPr>
        <w:t>kk</w:t>
      </w:r>
      <w:r w:rsidRPr="00FA48D0">
        <w:rPr>
          <w:rFonts w:asciiTheme="majorHAnsi" w:hAnsiTheme="majorHAnsi"/>
          <w:bCs/>
          <w:sz w:val="24"/>
          <w:szCs w:val="22"/>
        </w:rPr>
        <w:t>.20</w:t>
      </w:r>
      <w:r w:rsidR="00FA48D0" w:rsidRPr="00FA48D0">
        <w:rPr>
          <w:rFonts w:asciiTheme="majorHAnsi" w:hAnsiTheme="majorHAnsi"/>
          <w:bCs/>
          <w:sz w:val="24"/>
          <w:szCs w:val="22"/>
        </w:rPr>
        <w:t>xx</w:t>
      </w:r>
      <w:r w:rsidRPr="00FA48D0">
        <w:rPr>
          <w:rFonts w:asciiTheme="majorHAnsi" w:hAnsiTheme="majorHAnsi"/>
          <w:bCs/>
          <w:sz w:val="24"/>
          <w:szCs w:val="22"/>
        </w:rPr>
        <w:t xml:space="preserve"> kello 17.30</w:t>
      </w:r>
    </w:p>
    <w:p w14:paraId="060DCFA4" w14:textId="77777777" w:rsidR="00D977D3" w:rsidRDefault="00D977D3" w:rsidP="00A96854">
      <w:pPr>
        <w:tabs>
          <w:tab w:val="left" w:pos="1418"/>
          <w:tab w:val="left" w:pos="6521"/>
        </w:tabs>
        <w:spacing w:line="276" w:lineRule="auto"/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Paikka</w:t>
      </w:r>
      <w:r w:rsidR="00FA48D0" w:rsidRPr="00FA48D0">
        <w:rPr>
          <w:rFonts w:asciiTheme="majorHAnsi" w:hAnsiTheme="majorHAnsi"/>
          <w:bCs/>
          <w:sz w:val="24"/>
          <w:szCs w:val="22"/>
        </w:rPr>
        <w:t>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="00FA48D0" w:rsidRPr="00FA48D0">
        <w:rPr>
          <w:rFonts w:asciiTheme="majorHAnsi" w:hAnsiTheme="majorHAnsi"/>
          <w:bCs/>
          <w:sz w:val="24"/>
          <w:szCs w:val="22"/>
        </w:rPr>
        <w:t>A-</w:t>
      </w:r>
      <w:r w:rsidRPr="00FA48D0">
        <w:rPr>
          <w:rFonts w:asciiTheme="majorHAnsi" w:hAnsiTheme="majorHAnsi"/>
          <w:bCs/>
          <w:sz w:val="24"/>
          <w:szCs w:val="22"/>
        </w:rPr>
        <w:t>talo</w:t>
      </w:r>
      <w:r w:rsidR="00FA48D0" w:rsidRPr="00FA48D0">
        <w:rPr>
          <w:rFonts w:asciiTheme="majorHAnsi" w:hAnsiTheme="majorHAnsi"/>
          <w:bCs/>
          <w:sz w:val="24"/>
          <w:szCs w:val="22"/>
        </w:rPr>
        <w:t>n</w:t>
      </w:r>
      <w:r w:rsidRPr="00FA48D0">
        <w:rPr>
          <w:rFonts w:asciiTheme="majorHAnsi" w:hAnsiTheme="majorHAnsi"/>
          <w:bCs/>
          <w:sz w:val="24"/>
          <w:szCs w:val="22"/>
        </w:rPr>
        <w:t xml:space="preserve"> kerhohuone (pohjakerros) </w:t>
      </w:r>
    </w:p>
    <w:p w14:paraId="5AE372DC" w14:textId="77777777" w:rsidR="00FA48D0" w:rsidRPr="00FA48D0" w:rsidRDefault="00A96854" w:rsidP="00A96854">
      <w:pPr>
        <w:tabs>
          <w:tab w:val="left" w:pos="1418"/>
          <w:tab w:val="left" w:pos="6521"/>
        </w:tabs>
        <w:spacing w:line="276" w:lineRule="auto"/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Kutsutut</w:t>
      </w:r>
      <w:r w:rsidR="00FA48D0">
        <w:rPr>
          <w:rFonts w:asciiTheme="majorHAnsi" w:hAnsiTheme="majorHAnsi"/>
          <w:bCs/>
          <w:sz w:val="24"/>
          <w:szCs w:val="22"/>
        </w:rPr>
        <w:t xml:space="preserve">: </w:t>
      </w:r>
      <w:r>
        <w:rPr>
          <w:rFonts w:asciiTheme="majorHAnsi" w:hAnsiTheme="majorHAnsi"/>
          <w:bCs/>
          <w:sz w:val="24"/>
          <w:szCs w:val="22"/>
        </w:rPr>
        <w:t>Kaikki talon asukkaat</w:t>
      </w:r>
    </w:p>
    <w:p w14:paraId="62BA492C" w14:textId="77777777"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14:paraId="1F96025D" w14:textId="77777777" w:rsidR="007F3D98" w:rsidRPr="00FA48D0" w:rsidRDefault="00A96854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Esityslista</w:t>
      </w:r>
      <w:r w:rsidR="007F3D98" w:rsidRPr="00FA48D0">
        <w:rPr>
          <w:rFonts w:asciiTheme="majorHAnsi" w:hAnsiTheme="majorHAnsi"/>
          <w:bCs/>
          <w:sz w:val="24"/>
          <w:szCs w:val="22"/>
        </w:rPr>
        <w:t>:</w:t>
      </w:r>
    </w:p>
    <w:p w14:paraId="58E57A68" w14:textId="77777777" w:rsidR="000F44E2" w:rsidRPr="009B5DEC" w:rsidRDefault="000F44E2" w:rsidP="00A4550E">
      <w:pPr>
        <w:pStyle w:val="Luettelokappale"/>
        <w:numPr>
          <w:ilvl w:val="0"/>
          <w:numId w:val="0"/>
        </w:numPr>
        <w:tabs>
          <w:tab w:val="left" w:pos="1418"/>
          <w:tab w:val="left" w:pos="6521"/>
        </w:tabs>
        <w:ind w:left="720"/>
        <w:rPr>
          <w:rFonts w:asciiTheme="majorHAnsi" w:hAnsiTheme="majorHAnsi"/>
          <w:bCs/>
          <w:sz w:val="24"/>
          <w:lang w:val="fi-FI"/>
        </w:rPr>
      </w:pPr>
    </w:p>
    <w:p w14:paraId="7695D2B3" w14:textId="77777777" w:rsidR="007F3D98" w:rsidRPr="009B5DEC" w:rsidRDefault="007F3D98" w:rsidP="00FA48D0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>Kokouksen avaus</w:t>
      </w:r>
      <w:r w:rsidR="00CF6933" w:rsidRPr="009B5DEC">
        <w:rPr>
          <w:rFonts w:asciiTheme="majorHAnsi" w:hAnsiTheme="majorHAnsi"/>
          <w:bCs/>
          <w:sz w:val="24"/>
          <w:lang w:val="fi-FI"/>
        </w:rPr>
        <w:t xml:space="preserve"> (esim. as.tmk. puheenjohtaja)</w:t>
      </w:r>
    </w:p>
    <w:p w14:paraId="6CC124F2" w14:textId="77777777" w:rsidR="003F2DD1" w:rsidRPr="009B5DEC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>Kokouksen laillisuus ja päätösvaltaisuus</w:t>
      </w:r>
      <w:r w:rsidR="00CF6933" w:rsidRPr="009B5DEC">
        <w:rPr>
          <w:rFonts w:asciiTheme="majorHAnsi" w:hAnsiTheme="majorHAnsi"/>
          <w:bCs/>
          <w:sz w:val="24"/>
          <w:lang w:val="fi-FI"/>
        </w:rPr>
        <w:t xml:space="preserve"> (jos yksikin asukas paikalla)</w:t>
      </w:r>
    </w:p>
    <w:p w14:paraId="48B344EF" w14:textId="77777777" w:rsidR="003F2DD1" w:rsidRPr="00FA48D0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Työjärjestyksen vahvistaminen</w:t>
      </w:r>
      <w:r w:rsidR="00CF6933">
        <w:rPr>
          <w:rFonts w:asciiTheme="majorHAnsi" w:hAnsiTheme="majorHAnsi"/>
          <w:bCs/>
          <w:sz w:val="24"/>
        </w:rPr>
        <w:t xml:space="preserve"> (esityslistan mukaisesti)</w:t>
      </w:r>
    </w:p>
    <w:p w14:paraId="206869C1" w14:textId="77777777" w:rsidR="00F13E2E" w:rsidRDefault="003F2DD1" w:rsidP="00F13E2E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Kokousvirkailijoiden valinnat</w:t>
      </w:r>
      <w:r w:rsidR="00F13E2E">
        <w:rPr>
          <w:rFonts w:asciiTheme="majorHAnsi" w:hAnsiTheme="majorHAnsi"/>
          <w:bCs/>
          <w:sz w:val="24"/>
        </w:rPr>
        <w:t>:</w:t>
      </w:r>
    </w:p>
    <w:p w14:paraId="60ADDE4A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bookmarkStart w:id="0" w:name="_Hlk53067790"/>
      <w:r>
        <w:rPr>
          <w:rFonts w:asciiTheme="majorHAnsi" w:hAnsiTheme="majorHAnsi"/>
          <w:bCs/>
          <w:sz w:val="24"/>
        </w:rPr>
        <w:t>Puheenjohtaja</w:t>
      </w:r>
      <w:r w:rsidR="00A96854">
        <w:rPr>
          <w:rFonts w:asciiTheme="majorHAnsi" w:hAnsiTheme="majorHAnsi"/>
          <w:bCs/>
          <w:sz w:val="24"/>
        </w:rPr>
        <w:t xml:space="preserve"> ja sihteeri</w:t>
      </w:r>
    </w:p>
    <w:p w14:paraId="09359A2C" w14:textId="77777777"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</w:t>
      </w:r>
      <w:r w:rsidR="00A96854">
        <w:rPr>
          <w:rFonts w:asciiTheme="majorHAnsi" w:hAnsiTheme="majorHAnsi"/>
          <w:bCs/>
          <w:sz w:val="24"/>
        </w:rPr>
        <w:t>at 1-2 hlöä</w:t>
      </w:r>
    </w:p>
    <w:p w14:paraId="686842EE" w14:textId="77777777" w:rsidR="00F13E2E" w:rsidRPr="009B5DEC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 xml:space="preserve">Ääntenlaskijat </w:t>
      </w:r>
      <w:r w:rsidR="00A96854" w:rsidRPr="009B5DEC">
        <w:rPr>
          <w:rFonts w:asciiTheme="majorHAnsi" w:hAnsiTheme="majorHAnsi"/>
          <w:bCs/>
          <w:sz w:val="24"/>
          <w:lang w:val="fi-FI"/>
        </w:rPr>
        <w:t>1-2 hlöä</w:t>
      </w:r>
      <w:r w:rsidRPr="009B5DEC">
        <w:rPr>
          <w:rFonts w:asciiTheme="majorHAnsi" w:hAnsiTheme="majorHAnsi"/>
          <w:bCs/>
          <w:sz w:val="24"/>
          <w:lang w:val="fi-FI"/>
        </w:rPr>
        <w:t xml:space="preserve"> (</w:t>
      </w:r>
      <w:r w:rsidR="00293590" w:rsidRPr="009B5DEC">
        <w:rPr>
          <w:rFonts w:asciiTheme="majorHAnsi" w:hAnsiTheme="majorHAnsi"/>
          <w:bCs/>
          <w:sz w:val="24"/>
          <w:lang w:val="fi-FI"/>
        </w:rPr>
        <w:t>valitaan vain tarvittaessa äänestyksen yhteydessä)</w:t>
      </w:r>
    </w:p>
    <w:p w14:paraId="02DC801A" w14:textId="77777777" w:rsidR="00A96854" w:rsidRPr="009B5DEC" w:rsidRDefault="00A96854" w:rsidP="00A96854">
      <w:pPr>
        <w:pStyle w:val="Luettelokappale"/>
        <w:numPr>
          <w:ilvl w:val="0"/>
          <w:numId w:val="0"/>
        </w:numPr>
        <w:ind w:left="993"/>
        <w:rPr>
          <w:rFonts w:asciiTheme="majorHAnsi" w:hAnsiTheme="majorHAnsi"/>
          <w:bCs/>
          <w:sz w:val="24"/>
          <w:lang w:val="fi-FI"/>
        </w:rPr>
      </w:pPr>
    </w:p>
    <w:bookmarkEnd w:id="0"/>
    <w:p w14:paraId="602B1E8A" w14:textId="77777777" w:rsidR="003F2DD1" w:rsidRPr="009B5DEC" w:rsidRDefault="003F2DD1" w:rsidP="00293590">
      <w:pPr>
        <w:pStyle w:val="Luettelokappale"/>
        <w:numPr>
          <w:ilvl w:val="0"/>
          <w:numId w:val="8"/>
        </w:numPr>
        <w:ind w:left="709"/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>Päätetään asukastoiminnasta</w:t>
      </w:r>
      <w:r w:rsidR="00A96854" w:rsidRPr="009B5DEC">
        <w:rPr>
          <w:rFonts w:asciiTheme="majorHAnsi" w:hAnsiTheme="majorHAnsi"/>
          <w:bCs/>
          <w:sz w:val="24"/>
          <w:lang w:val="fi-FI"/>
        </w:rPr>
        <w:t xml:space="preserve"> (toimikausi on </w:t>
      </w:r>
      <w:r w:rsidR="00CF6933" w:rsidRPr="009B5DEC">
        <w:rPr>
          <w:rFonts w:asciiTheme="majorHAnsi" w:hAnsiTheme="majorHAnsi"/>
          <w:bCs/>
          <w:sz w:val="24"/>
          <w:lang w:val="fi-FI"/>
        </w:rPr>
        <w:t>1-2 kalenterivuotta</w:t>
      </w:r>
      <w:r w:rsidR="00A96854" w:rsidRPr="009B5DEC">
        <w:rPr>
          <w:rFonts w:asciiTheme="majorHAnsi" w:hAnsiTheme="majorHAnsi"/>
          <w:bCs/>
          <w:sz w:val="24"/>
          <w:lang w:val="fi-FI"/>
        </w:rPr>
        <w:t>)</w:t>
      </w:r>
    </w:p>
    <w:p w14:paraId="713F7DB5" w14:textId="77777777" w:rsidR="00293590" w:rsidRPr="009B5DEC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 xml:space="preserve">Valitaan </w:t>
      </w:r>
      <w:r w:rsidR="00424BDA" w:rsidRPr="009B5DEC">
        <w:rPr>
          <w:rFonts w:asciiTheme="majorHAnsi" w:hAnsiTheme="majorHAnsi"/>
          <w:bCs/>
          <w:sz w:val="24"/>
          <w:lang w:val="fi-FI"/>
        </w:rPr>
        <w:t>toimikunta</w:t>
      </w:r>
      <w:r w:rsidR="00CF6933" w:rsidRPr="009B5DEC">
        <w:rPr>
          <w:rFonts w:asciiTheme="majorHAnsi" w:hAnsiTheme="majorHAnsi"/>
          <w:bCs/>
          <w:sz w:val="24"/>
          <w:lang w:val="fi-FI"/>
        </w:rPr>
        <w:t xml:space="preserve"> (max. 7 hlöä)</w:t>
      </w:r>
      <w:r w:rsidR="00050B5C" w:rsidRPr="009B5DEC">
        <w:rPr>
          <w:rFonts w:asciiTheme="majorHAnsi" w:hAnsiTheme="majorHAnsi"/>
          <w:bCs/>
          <w:sz w:val="24"/>
          <w:lang w:val="fi-FI"/>
        </w:rPr>
        <w:t xml:space="preserve"> ja turvallisuuspäällikkö</w:t>
      </w:r>
    </w:p>
    <w:p w14:paraId="2BC676FA" w14:textId="77777777" w:rsidR="00424BDA" w:rsidRPr="00CF6933" w:rsidRDefault="00424BDA" w:rsidP="00CF6933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Puheenjohtaja</w:t>
      </w:r>
      <w:r w:rsidR="00CF6933">
        <w:rPr>
          <w:rFonts w:asciiTheme="majorHAnsi" w:hAnsiTheme="majorHAnsi"/>
          <w:bCs/>
          <w:sz w:val="24"/>
        </w:rPr>
        <w:t>/v</w:t>
      </w:r>
      <w:r w:rsidRPr="00CF6933">
        <w:rPr>
          <w:rFonts w:asciiTheme="majorHAnsi" w:hAnsiTheme="majorHAnsi"/>
          <w:bCs/>
          <w:sz w:val="24"/>
        </w:rPr>
        <w:t>arapuheejohtaja</w:t>
      </w:r>
    </w:p>
    <w:p w14:paraId="77CF0FC9" w14:textId="77777777"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</w:t>
      </w:r>
    </w:p>
    <w:p w14:paraId="00B789C4" w14:textId="15D2B2B7" w:rsidR="00CF6933" w:rsidRPr="00213BBE" w:rsidRDefault="00957EF0" w:rsidP="00213BBE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  <w:lang w:val="fi-FI"/>
        </w:rPr>
      </w:pPr>
      <w:r>
        <w:rPr>
          <w:rFonts w:asciiTheme="majorHAnsi" w:hAnsiTheme="majorHAnsi"/>
          <w:bCs/>
          <w:sz w:val="24"/>
          <w:lang w:val="fi-FI"/>
        </w:rPr>
        <w:t>S-maksukorttivastaava</w:t>
      </w:r>
      <w:r w:rsidR="00050B5C" w:rsidRPr="009B5DEC">
        <w:rPr>
          <w:rFonts w:asciiTheme="majorHAnsi" w:hAnsiTheme="majorHAnsi"/>
          <w:bCs/>
          <w:sz w:val="24"/>
          <w:lang w:val="fi-FI"/>
        </w:rPr>
        <w:t xml:space="preserve"> (</w:t>
      </w:r>
      <w:r w:rsidR="00424BDA" w:rsidRPr="009B5DEC">
        <w:rPr>
          <w:rFonts w:asciiTheme="majorHAnsi" w:hAnsiTheme="majorHAnsi"/>
          <w:bCs/>
          <w:sz w:val="24"/>
          <w:lang w:val="fi-FI"/>
        </w:rPr>
        <w:t xml:space="preserve">jos </w:t>
      </w:r>
      <w:r>
        <w:rPr>
          <w:rFonts w:asciiTheme="majorHAnsi" w:hAnsiTheme="majorHAnsi"/>
          <w:bCs/>
          <w:sz w:val="24"/>
          <w:lang w:val="fi-FI"/>
        </w:rPr>
        <w:t xml:space="preserve">kortti ei ole </w:t>
      </w:r>
      <w:r w:rsidR="00424BDA" w:rsidRPr="009B5DEC">
        <w:rPr>
          <w:rFonts w:asciiTheme="majorHAnsi" w:hAnsiTheme="majorHAnsi"/>
          <w:bCs/>
          <w:sz w:val="24"/>
          <w:lang w:val="fi-FI"/>
        </w:rPr>
        <w:t>pj</w:t>
      </w:r>
      <w:r>
        <w:rPr>
          <w:rFonts w:asciiTheme="majorHAnsi" w:hAnsiTheme="majorHAnsi"/>
          <w:bCs/>
          <w:sz w:val="24"/>
          <w:lang w:val="fi-FI"/>
        </w:rPr>
        <w:t>:lla</w:t>
      </w:r>
      <w:r w:rsidR="00050B5C" w:rsidRPr="009B5DEC">
        <w:rPr>
          <w:rFonts w:asciiTheme="majorHAnsi" w:hAnsiTheme="majorHAnsi"/>
          <w:bCs/>
          <w:sz w:val="24"/>
          <w:lang w:val="fi-FI"/>
        </w:rPr>
        <w:t>/</w:t>
      </w:r>
      <w:r w:rsidR="00CF6933" w:rsidRPr="009B5DEC">
        <w:rPr>
          <w:rFonts w:asciiTheme="majorHAnsi" w:hAnsiTheme="majorHAnsi"/>
          <w:bCs/>
          <w:sz w:val="24"/>
          <w:lang w:val="fi-FI"/>
        </w:rPr>
        <w:t>vpj</w:t>
      </w:r>
      <w:r>
        <w:rPr>
          <w:rFonts w:asciiTheme="majorHAnsi" w:hAnsiTheme="majorHAnsi"/>
          <w:bCs/>
          <w:sz w:val="24"/>
          <w:lang w:val="fi-FI"/>
        </w:rPr>
        <w:t>:lla</w:t>
      </w:r>
      <w:r w:rsidR="00CF6933" w:rsidRPr="009B5DEC">
        <w:rPr>
          <w:rFonts w:asciiTheme="majorHAnsi" w:hAnsiTheme="majorHAnsi"/>
          <w:bCs/>
          <w:sz w:val="24"/>
          <w:lang w:val="fi-FI"/>
        </w:rPr>
        <w:t>/</w:t>
      </w:r>
      <w:r w:rsidR="00050B5C" w:rsidRPr="009B5DEC">
        <w:rPr>
          <w:rFonts w:asciiTheme="majorHAnsi" w:hAnsiTheme="majorHAnsi"/>
          <w:bCs/>
          <w:sz w:val="24"/>
          <w:lang w:val="fi-FI"/>
        </w:rPr>
        <w:t>sihteeri</w:t>
      </w:r>
      <w:r>
        <w:rPr>
          <w:rFonts w:asciiTheme="majorHAnsi" w:hAnsiTheme="majorHAnsi"/>
          <w:bCs/>
          <w:sz w:val="24"/>
          <w:lang w:val="fi-FI"/>
        </w:rPr>
        <w:t>llä</w:t>
      </w:r>
      <w:r w:rsidR="00050B5C" w:rsidRPr="009B5DEC">
        <w:rPr>
          <w:rFonts w:asciiTheme="majorHAnsi" w:hAnsiTheme="majorHAnsi"/>
          <w:bCs/>
          <w:sz w:val="24"/>
          <w:lang w:val="fi-FI"/>
        </w:rPr>
        <w:t>)</w:t>
      </w:r>
      <w:r>
        <w:rPr>
          <w:rFonts w:asciiTheme="majorHAnsi" w:hAnsiTheme="majorHAnsi"/>
          <w:bCs/>
          <w:sz w:val="24"/>
          <w:lang w:val="fi-FI"/>
        </w:rPr>
        <w:t xml:space="preserve"> ja S-mobiilin käyttäjät</w:t>
      </w:r>
    </w:p>
    <w:p w14:paraId="1C2CD91B" w14:textId="77777777" w:rsidR="004628BE" w:rsidRDefault="004628BE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Muut jäsenet</w:t>
      </w:r>
    </w:p>
    <w:p w14:paraId="7F919D6C" w14:textId="77777777" w:rsidR="00424BDA" w:rsidRPr="00293590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Turvallisuuspäällikkö (voi olla 1-2 henkilöä)</w:t>
      </w:r>
    </w:p>
    <w:p w14:paraId="105141EB" w14:textId="77777777" w:rsidR="000F44E2" w:rsidRPr="00FA48D0" w:rsidRDefault="000F44E2" w:rsidP="00424BDA">
      <w:pPr>
        <w:rPr>
          <w:rFonts w:asciiTheme="majorHAnsi" w:hAnsiTheme="majorHAnsi"/>
          <w:bCs/>
          <w:sz w:val="24"/>
        </w:rPr>
      </w:pPr>
    </w:p>
    <w:p w14:paraId="65A14FEA" w14:textId="4F1EDDF6" w:rsidR="00050B5C" w:rsidRPr="009B5DEC" w:rsidRDefault="00050B5C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  <w:lang w:val="fi-FI"/>
        </w:rPr>
      </w:pPr>
      <w:r w:rsidRPr="009B5DEC">
        <w:rPr>
          <w:rFonts w:asciiTheme="majorHAnsi" w:hAnsiTheme="majorHAnsi"/>
          <w:bCs/>
          <w:sz w:val="24"/>
          <w:lang w:val="fi-FI"/>
        </w:rPr>
        <w:t xml:space="preserve">Talon asumisviihtyvyyteen ja -turvallisuuteen liittyvät </w:t>
      </w:r>
    </w:p>
    <w:p w14:paraId="7883AC61" w14:textId="77777777" w:rsidR="000F44E2" w:rsidRDefault="000F44E2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Muut asiat</w:t>
      </w:r>
    </w:p>
    <w:p w14:paraId="6E79066A" w14:textId="77777777" w:rsidR="007246E9" w:rsidRPr="00FA48D0" w:rsidRDefault="007246E9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Kokouksen päätös</w:t>
      </w:r>
    </w:p>
    <w:p w14:paraId="33F7F00B" w14:textId="77777777" w:rsidR="00A96854" w:rsidRDefault="00A96854" w:rsidP="00A96854">
      <w:pPr>
        <w:ind w:left="360"/>
        <w:rPr>
          <w:rFonts w:asciiTheme="majorHAnsi" w:hAnsiTheme="majorHAnsi"/>
          <w:bCs/>
          <w:sz w:val="24"/>
        </w:rPr>
      </w:pPr>
    </w:p>
    <w:p w14:paraId="49C0A040" w14:textId="77777777" w:rsidR="00A96854" w:rsidRDefault="00A96854" w:rsidP="00A96854">
      <w:pPr>
        <w:ind w:left="360"/>
        <w:rPr>
          <w:rFonts w:asciiTheme="majorHAnsi" w:hAnsiTheme="majorHAnsi"/>
          <w:bCs/>
          <w:sz w:val="24"/>
        </w:rPr>
      </w:pPr>
    </w:p>
    <w:p w14:paraId="7DD0914F" w14:textId="77777777" w:rsidR="00A96854" w:rsidRPr="00A96854" w:rsidRDefault="00A96854" w:rsidP="00A96854">
      <w:pPr>
        <w:ind w:left="360"/>
        <w:rPr>
          <w:rFonts w:asciiTheme="majorHAnsi" w:hAnsiTheme="majorHAnsi"/>
          <w:b/>
          <w:sz w:val="24"/>
        </w:rPr>
      </w:pPr>
      <w:r w:rsidRPr="00A96854">
        <w:rPr>
          <w:rFonts w:asciiTheme="majorHAnsi" w:hAnsiTheme="majorHAnsi"/>
          <w:b/>
          <w:sz w:val="24"/>
        </w:rPr>
        <w:t>TERVETULOA!</w:t>
      </w:r>
    </w:p>
    <w:sectPr w:rsidR="00A96854" w:rsidRPr="00A96854" w:rsidSect="0004101C">
      <w:headerReference w:type="default" r:id="rId11"/>
      <w:footerReference w:type="default" r:id="rId12"/>
      <w:pgSz w:w="11900" w:h="16840"/>
      <w:pgMar w:top="2495" w:right="1134" w:bottom="1531" w:left="1985" w:header="11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E0DC" w14:textId="77777777" w:rsidR="0039480E" w:rsidRDefault="0039480E" w:rsidP="00F9476A">
      <w:r>
        <w:separator/>
      </w:r>
    </w:p>
  </w:endnote>
  <w:endnote w:type="continuationSeparator" w:id="0">
    <w:p w14:paraId="0A182DA5" w14:textId="77777777" w:rsidR="0039480E" w:rsidRDefault="0039480E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F37A" w14:textId="77777777" w:rsidR="00F9476A" w:rsidRDefault="00F9476A" w:rsidP="00F9476A">
    <w:pPr>
      <w:pStyle w:val="Alatunniste"/>
      <w:tabs>
        <w:tab w:val="clear" w:pos="4986"/>
        <w:tab w:val="clear" w:pos="9972"/>
        <w:tab w:val="left" w:pos="56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444B" w14:textId="77777777" w:rsidR="0039480E" w:rsidRDefault="0039480E" w:rsidP="00F9476A">
      <w:r>
        <w:separator/>
      </w:r>
    </w:p>
  </w:footnote>
  <w:footnote w:type="continuationSeparator" w:id="0">
    <w:p w14:paraId="17E8DB33" w14:textId="77777777" w:rsidR="0039480E" w:rsidRDefault="0039480E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B0AF" w14:textId="77777777" w:rsidR="00B513A4" w:rsidRDefault="00B513A4">
    <w:pPr>
      <w:pStyle w:val="Yltunniste"/>
    </w:pPr>
    <w:r>
      <w:drawing>
        <wp:anchor distT="0" distB="0" distL="114300" distR="114300" simplePos="0" relativeHeight="251662336" behindDoc="1" locked="0" layoutInCell="1" allowOverlap="1" wp14:anchorId="2EEC88E1" wp14:editId="434BDBAE">
          <wp:simplePos x="0" y="0"/>
          <wp:positionH relativeFrom="column">
            <wp:posOffset>2041525</wp:posOffset>
          </wp:positionH>
          <wp:positionV relativeFrom="paragraph">
            <wp:posOffset>-17780</wp:posOffset>
          </wp:positionV>
          <wp:extent cx="952500" cy="71283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137"/>
    <w:multiLevelType w:val="hybridMultilevel"/>
    <w:tmpl w:val="F11C3F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B38"/>
    <w:multiLevelType w:val="hybridMultilevel"/>
    <w:tmpl w:val="D07E0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45E"/>
    <w:multiLevelType w:val="hybridMultilevel"/>
    <w:tmpl w:val="7C36979A"/>
    <w:lvl w:ilvl="0" w:tplc="C396C344">
      <w:start w:val="4"/>
      <w:numFmt w:val="bullet"/>
      <w:lvlText w:val="-"/>
      <w:lvlJc w:val="left"/>
      <w:pPr>
        <w:ind w:left="7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856B3F"/>
    <w:multiLevelType w:val="hybridMultilevel"/>
    <w:tmpl w:val="3D86A8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45A63"/>
    <w:multiLevelType w:val="hybridMultilevel"/>
    <w:tmpl w:val="DC94C63C"/>
    <w:lvl w:ilvl="0" w:tplc="A1B08E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409"/>
    <w:multiLevelType w:val="hybridMultilevel"/>
    <w:tmpl w:val="50B0EBB2"/>
    <w:lvl w:ilvl="0" w:tplc="040B000D">
      <w:start w:val="1"/>
      <w:numFmt w:val="bullet"/>
      <w:lvlText w:val=""/>
      <w:lvlJc w:val="left"/>
      <w:pPr>
        <w:ind w:left="27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1643CA9"/>
    <w:multiLevelType w:val="hybridMultilevel"/>
    <w:tmpl w:val="9D7C08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394DE8"/>
    <w:multiLevelType w:val="singleLevel"/>
    <w:tmpl w:val="0E763F68"/>
    <w:lvl w:ilvl="0">
      <w:start w:val="7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0579D0"/>
    <w:multiLevelType w:val="hybridMultilevel"/>
    <w:tmpl w:val="895AB8A8"/>
    <w:lvl w:ilvl="0" w:tplc="B9DE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B527E"/>
    <w:multiLevelType w:val="hybridMultilevel"/>
    <w:tmpl w:val="9098A88A"/>
    <w:lvl w:ilvl="0" w:tplc="A1AA886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B599E"/>
    <w:multiLevelType w:val="hybridMultilevel"/>
    <w:tmpl w:val="3AF669AC"/>
    <w:lvl w:ilvl="0" w:tplc="E9029CE2">
      <w:start w:val="1"/>
      <w:numFmt w:val="decimal"/>
      <w:lvlText w:val="%1."/>
      <w:lvlJc w:val="left"/>
      <w:pPr>
        <w:ind w:left="1140" w:hanging="360"/>
      </w:pPr>
    </w:lvl>
    <w:lvl w:ilvl="1" w:tplc="040B0019">
      <w:start w:val="1"/>
      <w:numFmt w:val="lowerLetter"/>
      <w:lvlText w:val="%2."/>
      <w:lvlJc w:val="left"/>
      <w:pPr>
        <w:ind w:left="1860" w:hanging="360"/>
      </w:pPr>
    </w:lvl>
    <w:lvl w:ilvl="2" w:tplc="040B001B">
      <w:start w:val="1"/>
      <w:numFmt w:val="lowerRoman"/>
      <w:lvlText w:val="%3."/>
      <w:lvlJc w:val="right"/>
      <w:pPr>
        <w:ind w:left="2580" w:hanging="180"/>
      </w:pPr>
    </w:lvl>
    <w:lvl w:ilvl="3" w:tplc="040B000F">
      <w:start w:val="1"/>
      <w:numFmt w:val="decimal"/>
      <w:lvlText w:val="%4."/>
      <w:lvlJc w:val="left"/>
      <w:pPr>
        <w:ind w:left="3300" w:hanging="360"/>
      </w:pPr>
    </w:lvl>
    <w:lvl w:ilvl="4" w:tplc="040B0019">
      <w:start w:val="1"/>
      <w:numFmt w:val="lowerLetter"/>
      <w:lvlText w:val="%5."/>
      <w:lvlJc w:val="left"/>
      <w:pPr>
        <w:ind w:left="4020" w:hanging="360"/>
      </w:pPr>
    </w:lvl>
    <w:lvl w:ilvl="5" w:tplc="040B001B">
      <w:start w:val="1"/>
      <w:numFmt w:val="lowerRoman"/>
      <w:lvlText w:val="%6."/>
      <w:lvlJc w:val="right"/>
      <w:pPr>
        <w:ind w:left="4740" w:hanging="180"/>
      </w:pPr>
    </w:lvl>
    <w:lvl w:ilvl="6" w:tplc="040B000F">
      <w:start w:val="1"/>
      <w:numFmt w:val="decimal"/>
      <w:lvlText w:val="%7."/>
      <w:lvlJc w:val="left"/>
      <w:pPr>
        <w:ind w:left="5460" w:hanging="360"/>
      </w:pPr>
    </w:lvl>
    <w:lvl w:ilvl="7" w:tplc="040B0019">
      <w:start w:val="1"/>
      <w:numFmt w:val="lowerLetter"/>
      <w:lvlText w:val="%8."/>
      <w:lvlJc w:val="left"/>
      <w:pPr>
        <w:ind w:left="6180" w:hanging="360"/>
      </w:pPr>
    </w:lvl>
    <w:lvl w:ilvl="8" w:tplc="040B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CA67915"/>
    <w:multiLevelType w:val="hybridMultilevel"/>
    <w:tmpl w:val="FAD67EC8"/>
    <w:lvl w:ilvl="0" w:tplc="0C649C2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6A70"/>
    <w:multiLevelType w:val="hybridMultilevel"/>
    <w:tmpl w:val="875C6676"/>
    <w:lvl w:ilvl="0" w:tplc="4910603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29010">
    <w:abstractNumId w:val="11"/>
  </w:num>
  <w:num w:numId="2" w16cid:durableId="1442803986">
    <w:abstractNumId w:val="2"/>
  </w:num>
  <w:num w:numId="3" w16cid:durableId="1379430208">
    <w:abstractNumId w:val="6"/>
  </w:num>
  <w:num w:numId="4" w16cid:durableId="6034581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9139668">
    <w:abstractNumId w:val="8"/>
  </w:num>
  <w:num w:numId="6" w16cid:durableId="996763275">
    <w:abstractNumId w:val="8"/>
  </w:num>
  <w:num w:numId="7" w16cid:durableId="1923829397">
    <w:abstractNumId w:val="0"/>
  </w:num>
  <w:num w:numId="8" w16cid:durableId="788741112">
    <w:abstractNumId w:val="1"/>
  </w:num>
  <w:num w:numId="9" w16cid:durableId="1044020149">
    <w:abstractNumId w:val="5"/>
  </w:num>
  <w:num w:numId="10" w16cid:durableId="1331979888">
    <w:abstractNumId w:val="13"/>
  </w:num>
  <w:num w:numId="11" w16cid:durableId="1965427073">
    <w:abstractNumId w:val="14"/>
  </w:num>
  <w:num w:numId="12" w16cid:durableId="1969507796">
    <w:abstractNumId w:val="10"/>
  </w:num>
  <w:num w:numId="13" w16cid:durableId="1853954394">
    <w:abstractNumId w:val="3"/>
  </w:num>
  <w:num w:numId="14" w16cid:durableId="302583447">
    <w:abstractNumId w:val="4"/>
  </w:num>
  <w:num w:numId="15" w16cid:durableId="1864979936">
    <w:abstractNumId w:val="7"/>
  </w:num>
  <w:num w:numId="16" w16cid:durableId="2075351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E"/>
    <w:rsid w:val="000126F2"/>
    <w:rsid w:val="0004101C"/>
    <w:rsid w:val="00050B5C"/>
    <w:rsid w:val="000C2230"/>
    <w:rsid w:val="000F44E2"/>
    <w:rsid w:val="00107DFE"/>
    <w:rsid w:val="001C24BF"/>
    <w:rsid w:val="00213BBE"/>
    <w:rsid w:val="00293590"/>
    <w:rsid w:val="002A6786"/>
    <w:rsid w:val="00380C92"/>
    <w:rsid w:val="0039480E"/>
    <w:rsid w:val="003F2DD1"/>
    <w:rsid w:val="00424BDA"/>
    <w:rsid w:val="00457CD6"/>
    <w:rsid w:val="004628BE"/>
    <w:rsid w:val="004A306F"/>
    <w:rsid w:val="004B390B"/>
    <w:rsid w:val="005831F4"/>
    <w:rsid w:val="00593175"/>
    <w:rsid w:val="005E5B74"/>
    <w:rsid w:val="0067011B"/>
    <w:rsid w:val="006E22F2"/>
    <w:rsid w:val="006F635F"/>
    <w:rsid w:val="007246E9"/>
    <w:rsid w:val="0075155F"/>
    <w:rsid w:val="00757035"/>
    <w:rsid w:val="00763CB0"/>
    <w:rsid w:val="007B51D5"/>
    <w:rsid w:val="007F3D98"/>
    <w:rsid w:val="008822E8"/>
    <w:rsid w:val="008B154B"/>
    <w:rsid w:val="00955532"/>
    <w:rsid w:val="00957EF0"/>
    <w:rsid w:val="009B5DEC"/>
    <w:rsid w:val="009F6F84"/>
    <w:rsid w:val="00A4550E"/>
    <w:rsid w:val="00A836E0"/>
    <w:rsid w:val="00A96854"/>
    <w:rsid w:val="00AF3CB7"/>
    <w:rsid w:val="00B300A3"/>
    <w:rsid w:val="00B353CE"/>
    <w:rsid w:val="00B513A4"/>
    <w:rsid w:val="00B66ADE"/>
    <w:rsid w:val="00B914A2"/>
    <w:rsid w:val="00BC79F9"/>
    <w:rsid w:val="00CA4AD0"/>
    <w:rsid w:val="00CC6BF5"/>
    <w:rsid w:val="00CD17C7"/>
    <w:rsid w:val="00CF6933"/>
    <w:rsid w:val="00D977D3"/>
    <w:rsid w:val="00F12FE3"/>
    <w:rsid w:val="00F13E2E"/>
    <w:rsid w:val="00F81949"/>
    <w:rsid w:val="00F9476A"/>
    <w:rsid w:val="00FA48D0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C148F4"/>
  <w15:chartTrackingRefBased/>
  <w15:docId w15:val="{6FE4B3F5-0480-4EFD-A932-4D934D3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C92"/>
    <w:rPr>
      <w:rFonts w:ascii="Verdana" w:hAnsi="Verdana" w:cs="Times New Roman (Body CS)"/>
      <w:noProof/>
      <w:color w:val="343433"/>
      <w:sz w:val="20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5E5B74"/>
    <w:pPr>
      <w:spacing w:line="276" w:lineRule="auto"/>
      <w:outlineLvl w:val="0"/>
    </w:pPr>
    <w:rPr>
      <w:b/>
      <w:bCs/>
      <w:spacing w:val="20"/>
      <w:sz w:val="48"/>
      <w:szCs w:val="48"/>
      <w:lang w:val="en-US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F9476A"/>
    <w:pPr>
      <w:spacing w:line="276" w:lineRule="auto"/>
      <w:outlineLvl w:val="1"/>
    </w:pPr>
    <w:rPr>
      <w:b/>
      <w:bCs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F9476A"/>
    <w:pPr>
      <w:spacing w:line="276" w:lineRule="auto"/>
      <w:outlineLvl w:val="2"/>
    </w:pPr>
    <w:rPr>
      <w:spacing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5E5B74"/>
    <w:rPr>
      <w:rFonts w:ascii="Verdana" w:hAnsi="Verdana" w:cs="Times New Roman (Body CS)"/>
      <w:b/>
      <w:bCs/>
      <w:color w:val="343433"/>
      <w:spacing w:val="20"/>
      <w:sz w:val="48"/>
      <w:szCs w:val="48"/>
      <w:lang w:val="en-US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F9476A"/>
    <w:rPr>
      <w:rFonts w:ascii="Verdana" w:hAnsi="Verdana"/>
      <w:b/>
      <w:bCs/>
      <w:color w:val="343433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F9476A"/>
    <w:rPr>
      <w:rFonts w:ascii="Verdana" w:hAnsi="Verdana" w:cs="Times New Roman (Body CS)"/>
      <w:color w:val="343433"/>
      <w:spacing w:val="30"/>
      <w:sz w:val="2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F9476A"/>
    <w:pPr>
      <w:numPr>
        <w:numId w:val="1"/>
      </w:numPr>
      <w:spacing w:line="276" w:lineRule="auto"/>
      <w:contextualSpacing/>
    </w:pPr>
    <w:rPr>
      <w:lang w:val="en-US"/>
    </w:rPr>
  </w:style>
  <w:style w:type="paragraph" w:styleId="Otsikko">
    <w:name w:val="Title"/>
    <w:aliases w:val="3. tason otsikko"/>
    <w:basedOn w:val="Normaali"/>
    <w:next w:val="Normaali"/>
    <w:link w:val="OtsikkoChar"/>
    <w:uiPriority w:val="10"/>
    <w:qFormat/>
    <w:rsid w:val="00F9476A"/>
    <w:pPr>
      <w:spacing w:line="276" w:lineRule="auto"/>
    </w:pPr>
    <w:rPr>
      <w:b/>
      <w:bCs/>
      <w:lang w:val="en-US"/>
    </w:rPr>
  </w:style>
  <w:style w:type="character" w:customStyle="1" w:styleId="OtsikkoChar">
    <w:name w:val="Otsikko Char"/>
    <w:aliases w:val="3. tason otsikko Char"/>
    <w:basedOn w:val="Kappaleenoletusfontti"/>
    <w:link w:val="Otsikko"/>
    <w:uiPriority w:val="10"/>
    <w:rsid w:val="00F9476A"/>
    <w:rPr>
      <w:rFonts w:ascii="Verdana" w:hAnsi="Verdana"/>
      <w:b/>
      <w:bCs/>
      <w:color w:val="343433"/>
      <w:sz w:val="20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50B5C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sdata.intra.vts.fi\yhteinen\template\VTS-kodit-word-kirjepohja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4B10C294221049904D1031BB929627" ma:contentTypeVersion="4" ma:contentTypeDescription="Luo uusi asiakirja." ma:contentTypeScope="" ma:versionID="e93e6d8270fff867e63231d7476535aa">
  <xsd:schema xmlns:xsd="http://www.w3.org/2001/XMLSchema" xmlns:xs="http://www.w3.org/2001/XMLSchema" xmlns:p="http://schemas.microsoft.com/office/2006/metadata/properties" xmlns:ns2="b8a3c284-392a-452f-aee5-89bcbe7c315d" targetNamespace="http://schemas.microsoft.com/office/2006/metadata/properties" ma:root="true" ma:fieldsID="a100d4de03203921fbca6cd4286f84fc" ns2:_="">
    <xsd:import namespace="b8a3c284-392a-452f-aee5-89bcbe7c3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c284-392a-452f-aee5-89bcbe7c3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5B2EF-83BB-4C3E-B61D-9E4BDD6E8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c284-392a-452f-aee5-89bcbe7c3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02B74-878C-4548-A8F3-33467AC60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92B8A-915A-445C-AD47-5901C9620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522DDB-4BC7-48C8-91C8-46B78A98F46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266d5874-1dcb-49c0-b2e1-3fcd7193879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VTS-kodit-word-kirjepohja-template</Template>
  <TotalTime>24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Pia</dc:creator>
  <cp:keywords/>
  <dc:description/>
  <cp:lastModifiedBy>Unkuri, Kristian</cp:lastModifiedBy>
  <cp:revision>10</cp:revision>
  <cp:lastPrinted>2020-02-19T12:33:00Z</cp:lastPrinted>
  <dcterms:created xsi:type="dcterms:W3CDTF">2020-10-09T09:23:00Z</dcterms:created>
  <dcterms:modified xsi:type="dcterms:W3CDTF">2023-01-18T10:17:00Z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0x010100604B10C294221049904D1031BB929627</vt:lpwstr>
  </property>
  <property fmtid="{D5CDD505-2E9C-101B-9397-08002B2CF9AE}" pid="3" name="_dlc_DocIdItemGuid">
    <vt:lpwstr>23594917-59e1-4f9a-8a11-ea7a89a80114</vt:lpwstr>
  </property>
</Properties>
</file>