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5AED" w14:textId="77777777" w:rsidR="00F9476A" w:rsidRPr="0026088F" w:rsidRDefault="009F2BA7" w:rsidP="00F9476A">
      <w:pPr>
        <w:pStyle w:val="Otsikko3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Kutsu kaikille asukkaille avoimeen</w:t>
      </w:r>
    </w:p>
    <w:p w14:paraId="0EA5EEAC" w14:textId="77777777" w:rsidR="00F9476A" w:rsidRPr="0026088F" w:rsidRDefault="009F2BA7" w:rsidP="0072310D">
      <w:pPr>
        <w:pStyle w:val="Otsikko1"/>
        <w:rPr>
          <w:sz w:val="52"/>
          <w:szCs w:val="44"/>
        </w:rPr>
      </w:pPr>
      <w:r w:rsidRPr="0026088F">
        <w:rPr>
          <w:sz w:val="52"/>
          <w:szCs w:val="44"/>
        </w:rPr>
        <w:t>mallikatu 20 Asukaskokoukseen</w:t>
      </w:r>
    </w:p>
    <w:p w14:paraId="0EC1F549" w14:textId="77777777" w:rsidR="00F9476A" w:rsidRPr="0026088F" w:rsidRDefault="00A26A36" w:rsidP="00A26A36">
      <w:pPr>
        <w:pStyle w:val="Otsikko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00.00.0000 klo 00</w:t>
      </w:r>
      <w:r w:rsidR="009F2BA7" w:rsidRPr="0026088F">
        <w:rPr>
          <w:sz w:val="28"/>
          <w:szCs w:val="22"/>
          <w:lang w:val="fi-FI"/>
        </w:rPr>
        <w:t>. Paikka:</w:t>
      </w:r>
    </w:p>
    <w:p w14:paraId="41EB98DB" w14:textId="77777777" w:rsidR="00A26A36" w:rsidRPr="00A26A36" w:rsidRDefault="00A26A36" w:rsidP="00F9476A"/>
    <w:p w14:paraId="0653F143" w14:textId="77777777" w:rsidR="00F9476A" w:rsidRPr="00CC4714" w:rsidRDefault="009F2BA7" w:rsidP="00A26A36">
      <w:pPr>
        <w:rPr>
          <w:sz w:val="24"/>
          <w:szCs w:val="22"/>
        </w:rPr>
      </w:pPr>
      <w:r w:rsidRPr="00CC4714">
        <w:rPr>
          <w:sz w:val="24"/>
          <w:szCs w:val="22"/>
        </w:rPr>
        <w:t>Asukaskokou</w:t>
      </w:r>
      <w:r w:rsidR="0026088F" w:rsidRPr="00CC4714">
        <w:rPr>
          <w:sz w:val="24"/>
          <w:szCs w:val="22"/>
        </w:rPr>
        <w:t>ksessa jokainen asukas voi vaikuttaa oman talon asioihin!</w:t>
      </w:r>
    </w:p>
    <w:p w14:paraId="5D5B59CD" w14:textId="77777777" w:rsidR="00A26A36" w:rsidRPr="00CC4714" w:rsidRDefault="00A26A36" w:rsidP="00F9476A"/>
    <w:p w14:paraId="1490EBBC" w14:textId="77777777" w:rsidR="00A26A36" w:rsidRPr="0026088F" w:rsidRDefault="003B486E" w:rsidP="00A26A36">
      <w:pPr>
        <w:pStyle w:val="Otsikko2"/>
        <w:rPr>
          <w:sz w:val="24"/>
          <w:szCs w:val="22"/>
        </w:rPr>
      </w:pPr>
      <w:r w:rsidRPr="0026088F">
        <w:rPr>
          <w:sz w:val="24"/>
          <w:szCs w:val="22"/>
        </w:rPr>
        <w:t>Asukaskokoukse</w:t>
      </w:r>
      <w:r w:rsidR="00DA598B" w:rsidRPr="0026088F">
        <w:rPr>
          <w:sz w:val="24"/>
          <w:szCs w:val="22"/>
        </w:rPr>
        <w:t>ssa käsiteltäviä</w:t>
      </w:r>
      <w:r w:rsidRPr="0026088F">
        <w:rPr>
          <w:sz w:val="24"/>
          <w:szCs w:val="22"/>
        </w:rPr>
        <w:t xml:space="preserve"> asioita:</w:t>
      </w:r>
    </w:p>
    <w:p w14:paraId="16B0521B" w14:textId="77777777" w:rsidR="00F9476A" w:rsidRPr="0026088F" w:rsidRDefault="00F9476A" w:rsidP="00A26A36">
      <w:pPr>
        <w:rPr>
          <w:sz w:val="24"/>
          <w:szCs w:val="22"/>
          <w:lang w:val="en-US"/>
        </w:rPr>
      </w:pPr>
    </w:p>
    <w:p w14:paraId="054AA23D" w14:textId="77777777" w:rsidR="00A26A36" w:rsidRPr="0026088F" w:rsidRDefault="00FE6BA3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>A</w:t>
      </w:r>
      <w:r w:rsidR="003B486E" w:rsidRPr="0026088F">
        <w:rPr>
          <w:sz w:val="24"/>
          <w:szCs w:val="22"/>
        </w:rPr>
        <w:t>sukastoimiku</w:t>
      </w:r>
      <w:r w:rsidR="00DA598B" w:rsidRPr="0026088F">
        <w:rPr>
          <w:sz w:val="24"/>
          <w:szCs w:val="22"/>
        </w:rPr>
        <w:t>nnan valinta</w:t>
      </w:r>
    </w:p>
    <w:p w14:paraId="1B3EBC21" w14:textId="77777777"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Toimikaus</w:t>
      </w:r>
      <w:r w:rsidR="00FE6BA3">
        <w:rPr>
          <w:sz w:val="24"/>
          <w:szCs w:val="22"/>
        </w:rPr>
        <w:t xml:space="preserve">i on </w:t>
      </w:r>
      <w:r w:rsidR="001A0CCF">
        <w:rPr>
          <w:sz w:val="24"/>
          <w:szCs w:val="22"/>
        </w:rPr>
        <w:t>1-2 kalenterivuotta</w:t>
      </w:r>
    </w:p>
    <w:p w14:paraId="50C3F9C8" w14:textId="77777777"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Toimikunnan kokoonpano</w:t>
      </w:r>
    </w:p>
    <w:p w14:paraId="0952458D" w14:textId="6D0C9831" w:rsidR="00AB64B1" w:rsidRPr="00CC4714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  <w:lang w:val="fi-FI"/>
        </w:rPr>
      </w:pPr>
      <w:r w:rsidRPr="00CC4714">
        <w:rPr>
          <w:sz w:val="24"/>
          <w:szCs w:val="22"/>
          <w:lang w:val="fi-FI"/>
        </w:rPr>
        <w:t>S-maksukort</w:t>
      </w:r>
      <w:r w:rsidR="00296891">
        <w:rPr>
          <w:sz w:val="24"/>
          <w:szCs w:val="22"/>
          <w:lang w:val="fi-FI"/>
        </w:rPr>
        <w:t>tivastaava</w:t>
      </w:r>
      <w:r w:rsidRPr="00CC4714">
        <w:rPr>
          <w:sz w:val="24"/>
          <w:szCs w:val="22"/>
          <w:lang w:val="fi-FI"/>
        </w:rPr>
        <w:t xml:space="preserve"> ja </w:t>
      </w:r>
      <w:r w:rsidR="00D156CC">
        <w:rPr>
          <w:sz w:val="24"/>
          <w:szCs w:val="22"/>
          <w:lang w:val="fi-FI"/>
        </w:rPr>
        <w:t>S-</w:t>
      </w:r>
      <w:r w:rsidRPr="00CC4714">
        <w:rPr>
          <w:sz w:val="24"/>
          <w:szCs w:val="22"/>
          <w:lang w:val="fi-FI"/>
        </w:rPr>
        <w:t>mobiilisovelluksen käyttäjät</w:t>
      </w:r>
    </w:p>
    <w:p w14:paraId="05D1B16F" w14:textId="39F9439A" w:rsidR="0026088F" w:rsidRPr="00CC4714" w:rsidRDefault="0026088F" w:rsidP="00FE6BA3">
      <w:pPr>
        <w:pStyle w:val="Luettelokappale"/>
        <w:rPr>
          <w:sz w:val="24"/>
          <w:szCs w:val="22"/>
          <w:lang w:val="fi-FI"/>
        </w:rPr>
      </w:pPr>
      <w:r w:rsidRPr="00CC4714">
        <w:rPr>
          <w:sz w:val="24"/>
          <w:szCs w:val="22"/>
          <w:lang w:val="fi-FI"/>
        </w:rPr>
        <w:t>Talon asumisviihtyvyyteen ja -turvallisuuteen liittyvät asiat</w:t>
      </w:r>
    </w:p>
    <w:p w14:paraId="5890B3CF" w14:textId="77777777" w:rsidR="0026088F" w:rsidRPr="0026088F" w:rsidRDefault="0026088F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>Muut talon asiat</w:t>
      </w:r>
    </w:p>
    <w:p w14:paraId="424EE6CA" w14:textId="77777777" w:rsidR="00FE6BA3" w:rsidRDefault="00FE6BA3" w:rsidP="00A26A36">
      <w:pPr>
        <w:rPr>
          <w:sz w:val="24"/>
          <w:szCs w:val="22"/>
          <w:lang w:val="en-US"/>
        </w:rPr>
      </w:pPr>
    </w:p>
    <w:p w14:paraId="78A8ABD2" w14:textId="77777777" w:rsidR="00003E23" w:rsidRPr="00CC4714" w:rsidRDefault="00003E23" w:rsidP="00A26A36">
      <w:pPr>
        <w:rPr>
          <w:b/>
          <w:bCs/>
          <w:sz w:val="24"/>
          <w:szCs w:val="22"/>
        </w:rPr>
      </w:pPr>
    </w:p>
    <w:p w14:paraId="79D48C8C" w14:textId="77777777" w:rsidR="00003E23" w:rsidRPr="00CC4714" w:rsidRDefault="00003E23" w:rsidP="00A26A36">
      <w:pPr>
        <w:rPr>
          <w:b/>
          <w:bCs/>
          <w:sz w:val="24"/>
          <w:szCs w:val="22"/>
        </w:rPr>
      </w:pPr>
    </w:p>
    <w:p w14:paraId="6A20E166" w14:textId="77777777" w:rsidR="00FE6BA3" w:rsidRPr="009934A7" w:rsidRDefault="00FE6BA3" w:rsidP="00A26A36">
      <w:pPr>
        <w:rPr>
          <w:b/>
          <w:bCs/>
          <w:sz w:val="24"/>
          <w:szCs w:val="22"/>
          <w:lang w:val="en-US"/>
        </w:rPr>
      </w:pPr>
      <w:r w:rsidRPr="009934A7">
        <w:rPr>
          <w:b/>
          <w:bCs/>
          <w:sz w:val="24"/>
          <w:szCs w:val="22"/>
          <w:lang w:val="en-US"/>
        </w:rPr>
        <w:t>Tervetuloa kokoukseen!</w:t>
      </w:r>
    </w:p>
    <w:p w14:paraId="0A7400B7" w14:textId="77777777" w:rsidR="00FE6BA3" w:rsidRDefault="00FE6BA3" w:rsidP="00A26A36">
      <w:pPr>
        <w:rPr>
          <w:sz w:val="24"/>
          <w:szCs w:val="22"/>
          <w:lang w:val="en-US"/>
        </w:rPr>
      </w:pPr>
    </w:p>
    <w:p w14:paraId="1F4C2D39" w14:textId="77777777" w:rsidR="009934A7" w:rsidRDefault="009934A7" w:rsidP="00A26A36">
      <w:pPr>
        <w:rPr>
          <w:sz w:val="24"/>
          <w:szCs w:val="22"/>
          <w:lang w:val="en-US"/>
        </w:rPr>
      </w:pPr>
    </w:p>
    <w:p w14:paraId="486F94C9" w14:textId="77777777" w:rsidR="00FE6BA3" w:rsidRPr="0026088F" w:rsidRDefault="00FE6BA3" w:rsidP="00A26A3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T. Asukastoimikunta</w:t>
      </w:r>
    </w:p>
    <w:sectPr w:rsidR="00FE6BA3" w:rsidRPr="0026088F" w:rsidSect="00855BF9">
      <w:headerReference w:type="default" r:id="rId11"/>
      <w:footerReference w:type="default" r:id="rId12"/>
      <w:pgSz w:w="11900" w:h="16840"/>
      <w:pgMar w:top="3097" w:right="1134" w:bottom="1612" w:left="1985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4F3D" w14:textId="77777777" w:rsidR="00580197" w:rsidRDefault="00580197" w:rsidP="00F9476A">
      <w:r>
        <w:separator/>
      </w:r>
    </w:p>
  </w:endnote>
  <w:endnote w:type="continuationSeparator" w:id="0">
    <w:p w14:paraId="20EECA1A" w14:textId="77777777" w:rsidR="00580197" w:rsidRDefault="00580197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922" w14:textId="74D8B23C"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="00855BF9">
      <w:rPr>
        <w:sz w:val="20"/>
        <w:szCs w:val="20"/>
      </w:rPr>
      <w:fldChar w:fldCharType="begin"/>
    </w:r>
    <w:r w:rsidR="00855BF9">
      <w:rPr>
        <w:sz w:val="20"/>
        <w:szCs w:val="20"/>
      </w:rPr>
      <w:instrText xml:space="preserve"> TIME \@ "d.M.yyyy" </w:instrText>
    </w:r>
    <w:r w:rsidR="00855BF9">
      <w:rPr>
        <w:sz w:val="20"/>
        <w:szCs w:val="20"/>
      </w:rPr>
      <w:fldChar w:fldCharType="separate"/>
    </w:r>
    <w:r w:rsidR="00F9633A">
      <w:rPr>
        <w:noProof/>
        <w:sz w:val="20"/>
        <w:szCs w:val="20"/>
      </w:rPr>
      <w:t>18.1.2023</w:t>
    </w:r>
    <w:r w:rsidR="00855BF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7C66" w14:textId="77777777" w:rsidR="00580197" w:rsidRDefault="00580197" w:rsidP="00F9476A">
      <w:r>
        <w:separator/>
      </w:r>
    </w:p>
  </w:footnote>
  <w:footnote w:type="continuationSeparator" w:id="0">
    <w:p w14:paraId="09AE4719" w14:textId="77777777" w:rsidR="00580197" w:rsidRDefault="00580197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747" w14:textId="77777777" w:rsidR="00A26A36" w:rsidRDefault="009A64C4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-89535</wp:posOffset>
          </wp:positionH>
          <wp:positionV relativeFrom="paragraph">
            <wp:posOffset>208019</wp:posOffset>
          </wp:positionV>
          <wp:extent cx="971155" cy="7261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55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D19E9DB" wp14:editId="362D211E">
          <wp:simplePos x="0" y="0"/>
          <wp:positionH relativeFrom="column">
            <wp:posOffset>4098290</wp:posOffset>
          </wp:positionH>
          <wp:positionV relativeFrom="paragraph">
            <wp:posOffset>-22337</wp:posOffset>
          </wp:positionV>
          <wp:extent cx="1808712" cy="173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kastoimikunta-tiedot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92356">
                    <a:off x="0" y="0"/>
                    <a:ext cx="1808712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FC0DB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16770">
    <w:abstractNumId w:val="1"/>
  </w:num>
  <w:num w:numId="2" w16cid:durableId="36877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7"/>
    <w:rsid w:val="00003E23"/>
    <w:rsid w:val="00023911"/>
    <w:rsid w:val="000C2230"/>
    <w:rsid w:val="00107DFE"/>
    <w:rsid w:val="001A0CCF"/>
    <w:rsid w:val="00244B6F"/>
    <w:rsid w:val="0026088F"/>
    <w:rsid w:val="002941B2"/>
    <w:rsid w:val="00296891"/>
    <w:rsid w:val="002A6786"/>
    <w:rsid w:val="002F0DE1"/>
    <w:rsid w:val="00380C92"/>
    <w:rsid w:val="00393639"/>
    <w:rsid w:val="003B486E"/>
    <w:rsid w:val="003F222C"/>
    <w:rsid w:val="00457CD6"/>
    <w:rsid w:val="00482F6D"/>
    <w:rsid w:val="00580197"/>
    <w:rsid w:val="00593175"/>
    <w:rsid w:val="005B333A"/>
    <w:rsid w:val="005E5B74"/>
    <w:rsid w:val="006511C3"/>
    <w:rsid w:val="00693CFF"/>
    <w:rsid w:val="006E312B"/>
    <w:rsid w:val="0072310D"/>
    <w:rsid w:val="00757035"/>
    <w:rsid w:val="00763CB0"/>
    <w:rsid w:val="007F3DFA"/>
    <w:rsid w:val="00802A1E"/>
    <w:rsid w:val="00855BF9"/>
    <w:rsid w:val="008B154B"/>
    <w:rsid w:val="008D5169"/>
    <w:rsid w:val="009934A7"/>
    <w:rsid w:val="009A64C4"/>
    <w:rsid w:val="009F2BA7"/>
    <w:rsid w:val="009F6F84"/>
    <w:rsid w:val="00A1211F"/>
    <w:rsid w:val="00A26A36"/>
    <w:rsid w:val="00A836E0"/>
    <w:rsid w:val="00AB64B1"/>
    <w:rsid w:val="00AF3CB7"/>
    <w:rsid w:val="00B300A3"/>
    <w:rsid w:val="00B353CE"/>
    <w:rsid w:val="00B77574"/>
    <w:rsid w:val="00BC79F9"/>
    <w:rsid w:val="00CC4714"/>
    <w:rsid w:val="00CC6BF5"/>
    <w:rsid w:val="00D156CC"/>
    <w:rsid w:val="00D83701"/>
    <w:rsid w:val="00DA598B"/>
    <w:rsid w:val="00E21C30"/>
    <w:rsid w:val="00F81949"/>
    <w:rsid w:val="00F9476A"/>
    <w:rsid w:val="00F9633A"/>
    <w:rsid w:val="00FD4FA8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54E708"/>
  <w15:chartTrackingRefBased/>
  <w15:docId w15:val="{B728DD78-1F78-4615-9016-901E860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E6BA3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asukastoimikunta-yleinen-blanko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3385A-E39E-4232-A522-429834D1A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B6BFF-A353-4993-B38E-B230FBE32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1C734-E3A8-476B-BE80-0288089D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C11D7-B8EA-49FB-9DDE-562081541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VTS-kodit-asukastoimikunta-yleinen-blanko-template</Template>
  <TotalTime>21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Löövi, Kirsi</dc:creator>
  <cp:keywords/>
  <dc:description/>
  <cp:lastModifiedBy>Unkuri, Kristian</cp:lastModifiedBy>
  <cp:revision>11</cp:revision>
  <cp:lastPrinted>2019-10-29T11:57:00Z</cp:lastPrinted>
  <dcterms:created xsi:type="dcterms:W3CDTF">2020-10-08T12:00:00Z</dcterms:created>
  <dcterms:modified xsi:type="dcterms:W3CDTF">2023-01-18T10:34:00Z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</Properties>
</file>